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3545" w14:textId="7B2EA8BA" w:rsidR="00800D68" w:rsidRPr="00800D68" w:rsidRDefault="00800D68" w:rsidP="00800D68">
      <w:pPr>
        <w:rPr>
          <w:rFonts w:asciiTheme="majorHAnsi" w:hAnsiTheme="majorHAnsi" w:cstheme="majorHAnsi"/>
          <w:sz w:val="48"/>
          <w:szCs w:val="48"/>
        </w:rPr>
      </w:pPr>
      <w:r w:rsidRPr="00800D68">
        <w:rPr>
          <w:rFonts w:asciiTheme="majorHAnsi" w:hAnsiTheme="majorHAnsi" w:cstheme="majorHAnsi"/>
          <w:sz w:val="48"/>
          <w:szCs w:val="48"/>
        </w:rPr>
        <w:t>Bilaga 1 Objektbeskrivning för solcell</w:t>
      </w:r>
      <w:r w:rsidR="003229F7">
        <w:rPr>
          <w:rFonts w:asciiTheme="majorHAnsi" w:hAnsiTheme="majorHAnsi" w:cstheme="majorHAnsi"/>
          <w:sz w:val="48"/>
          <w:szCs w:val="48"/>
        </w:rPr>
        <w:t>s</w:t>
      </w:r>
      <w:r w:rsidRPr="00800D68">
        <w:rPr>
          <w:rFonts w:asciiTheme="majorHAnsi" w:hAnsiTheme="majorHAnsi" w:cstheme="majorHAnsi"/>
          <w:sz w:val="48"/>
          <w:szCs w:val="48"/>
        </w:rPr>
        <w:t>system</w:t>
      </w:r>
    </w:p>
    <w:p w14:paraId="3766E543" w14:textId="492CBB7A" w:rsidR="00800D68" w:rsidRDefault="00800D68" w:rsidP="00800D68">
      <w:pPr>
        <w:pStyle w:val="Rubrik1"/>
      </w:pPr>
      <w:r>
        <w:t>Sammanställning</w:t>
      </w:r>
    </w:p>
    <w:p w14:paraId="54210A7D" w14:textId="2331575E" w:rsidR="00753233" w:rsidRPr="00753233" w:rsidRDefault="00753233" w:rsidP="00753233">
      <w:pPr>
        <w:pStyle w:val="Brdtext"/>
        <w:rPr>
          <w:i/>
          <w:iCs/>
        </w:rPr>
      </w:pPr>
      <w:r>
        <w:rPr>
          <w:i/>
          <w:iCs/>
        </w:rPr>
        <w:t>I tabellen nedan</w:t>
      </w:r>
      <w:r w:rsidR="002E7351">
        <w:rPr>
          <w:i/>
          <w:iCs/>
        </w:rPr>
        <w:t xml:space="preserve"> beskrivs </w:t>
      </w:r>
      <w:r w:rsidRPr="08ACCC92">
        <w:rPr>
          <w:i/>
          <w:iCs/>
        </w:rPr>
        <w:t xml:space="preserve">efterfrågad </w:t>
      </w:r>
      <w:r>
        <w:rPr>
          <w:i/>
          <w:iCs/>
        </w:rPr>
        <w:t>effekt</w:t>
      </w:r>
      <w:r w:rsidRPr="08ACCC92">
        <w:rPr>
          <w:i/>
          <w:iCs/>
        </w:rPr>
        <w:t xml:space="preserve"> som ett intervall eller som en minimieffekt för att ge entreprenören flexibilitet </w:t>
      </w:r>
      <w:r>
        <w:rPr>
          <w:i/>
          <w:iCs/>
        </w:rPr>
        <w:t xml:space="preserve">att </w:t>
      </w:r>
      <w:r w:rsidRPr="08ACCC92">
        <w:rPr>
          <w:i/>
          <w:iCs/>
        </w:rPr>
        <w:t>utforma en kostnadseffektiv anläggning.</w:t>
      </w:r>
    </w:p>
    <w:p w14:paraId="774EC8D5" w14:textId="77777777" w:rsidR="00BC320D" w:rsidRDefault="00BC320D" w:rsidP="00BC320D">
      <w:pPr>
        <w:pStyle w:val="Brdtext"/>
      </w:pPr>
      <w:r>
        <w:t xml:space="preserve">Taken är översiktligt beskrivna och tillgänglig takyta är därmed en uppskattning. Det åligger entreprenören att föreslå exakt placering, typ av modul samt antal för att åstadkomma en kostnadseffektiv installation i enlighet med kraven i rambeskrivningen och denna bilaga. </w:t>
      </w:r>
    </w:p>
    <w:p w14:paraId="6D5A34F4" w14:textId="7543470E" w:rsidR="009C7242" w:rsidRDefault="009C7242" w:rsidP="009C7242">
      <w:pPr>
        <w:pStyle w:val="Beskrivning"/>
      </w:pPr>
      <w:r>
        <w:t xml:space="preserve">Tabell </w:t>
      </w:r>
      <w:fldSimple w:instr=" SEQ Tabell \* ARABIC ">
        <w:r w:rsidR="004C05C5">
          <w:rPr>
            <w:noProof/>
          </w:rPr>
          <w:t>1</w:t>
        </w:r>
      </w:fldSimple>
      <w:r>
        <w:t xml:space="preserve">. </w:t>
      </w:r>
      <w:r w:rsidR="00AF00B3">
        <w:t>Takmaterial, u</w:t>
      </w:r>
      <w:r w:rsidR="00816794">
        <w:t xml:space="preserve">ppskattade </w:t>
      </w:r>
      <w:r w:rsidR="007C13DB">
        <w:t>takytor</w:t>
      </w:r>
      <w:r w:rsidR="001D6D83">
        <w:t xml:space="preserve"> och </w:t>
      </w:r>
      <w:r w:rsidR="00AF00B3">
        <w:t xml:space="preserve">efterfrågad </w:t>
      </w:r>
      <w:r w:rsidR="001D6D83">
        <w:t>effekt</w:t>
      </w:r>
      <w:r w:rsidR="00AF00B3">
        <w:t xml:space="preserve"> per tak</w:t>
      </w:r>
      <w:r w:rsidR="001D6D83">
        <w:t>.</w:t>
      </w:r>
    </w:p>
    <w:tbl>
      <w:tblPr>
        <w:tblStyle w:val="Tabellrutnt"/>
        <w:tblW w:w="7655" w:type="dxa"/>
        <w:tblInd w:w="-289" w:type="dxa"/>
        <w:tblLook w:val="04A0" w:firstRow="1" w:lastRow="0" w:firstColumn="1" w:lastColumn="0" w:noHBand="0" w:noVBand="1"/>
      </w:tblPr>
      <w:tblGrid>
        <w:gridCol w:w="1135"/>
        <w:gridCol w:w="1417"/>
        <w:gridCol w:w="3544"/>
        <w:gridCol w:w="1559"/>
      </w:tblGrid>
      <w:tr w:rsidR="00151AED" w14:paraId="2E741D0E" w14:textId="77777777" w:rsidTr="00676112">
        <w:trPr>
          <w:trHeight w:val="640"/>
        </w:trPr>
        <w:tc>
          <w:tcPr>
            <w:tcW w:w="1135" w:type="dxa"/>
          </w:tcPr>
          <w:p w14:paraId="1787337D" w14:textId="63EB1F69" w:rsidR="00151AED" w:rsidRPr="007C7378" w:rsidRDefault="00477925" w:rsidP="007C7378">
            <w:pPr>
              <w:pStyle w:val="Brdtext"/>
              <w:rPr>
                <w:b/>
                <w:bCs/>
              </w:rPr>
            </w:pPr>
            <w:r>
              <w:rPr>
                <w:b/>
                <w:bCs/>
              </w:rPr>
              <w:t>Tak</w:t>
            </w:r>
          </w:p>
        </w:tc>
        <w:tc>
          <w:tcPr>
            <w:tcW w:w="1417" w:type="dxa"/>
          </w:tcPr>
          <w:p w14:paraId="38CEF463" w14:textId="11841BD6" w:rsidR="00151AED" w:rsidRPr="007C7378" w:rsidRDefault="00151AED" w:rsidP="007C7378">
            <w:pPr>
              <w:pStyle w:val="Brdtext"/>
              <w:rPr>
                <w:b/>
                <w:bCs/>
              </w:rPr>
            </w:pPr>
            <w:r w:rsidRPr="007C7378">
              <w:rPr>
                <w:b/>
                <w:bCs/>
              </w:rPr>
              <w:t>Takmaterial</w:t>
            </w:r>
          </w:p>
        </w:tc>
        <w:tc>
          <w:tcPr>
            <w:tcW w:w="3544" w:type="dxa"/>
          </w:tcPr>
          <w:p w14:paraId="768259B8" w14:textId="25215A0D" w:rsidR="00151AED" w:rsidRPr="007C7378" w:rsidRDefault="00AF00B3" w:rsidP="007C7378">
            <w:pPr>
              <w:pStyle w:val="Brdtext"/>
              <w:rPr>
                <w:b/>
                <w:bCs/>
              </w:rPr>
            </w:pPr>
            <w:r>
              <w:rPr>
                <w:b/>
                <w:bCs/>
              </w:rPr>
              <w:t xml:space="preserve">Efterfrågad </w:t>
            </w:r>
            <w:r w:rsidR="00153FFF">
              <w:rPr>
                <w:b/>
                <w:bCs/>
              </w:rPr>
              <w:t xml:space="preserve">effekt </w:t>
            </w:r>
            <w:r w:rsidR="00753233">
              <w:rPr>
                <w:b/>
                <w:bCs/>
              </w:rPr>
              <w:t xml:space="preserve">ska minst vara </w:t>
            </w:r>
            <w:r w:rsidR="00587B36" w:rsidRPr="007C7378">
              <w:rPr>
                <w:b/>
                <w:bCs/>
              </w:rPr>
              <w:t>[kW</w:t>
            </w:r>
            <w:r w:rsidR="00CB5FFA" w:rsidRPr="00CB5FFA">
              <w:rPr>
                <w:b/>
                <w:bCs/>
                <w:vertAlign w:val="subscript"/>
              </w:rPr>
              <w:t>t</w:t>
            </w:r>
            <w:r w:rsidR="00587B36" w:rsidRPr="007C7378">
              <w:rPr>
                <w:b/>
                <w:bCs/>
              </w:rPr>
              <w:t>]</w:t>
            </w:r>
          </w:p>
        </w:tc>
        <w:tc>
          <w:tcPr>
            <w:tcW w:w="1559" w:type="dxa"/>
          </w:tcPr>
          <w:p w14:paraId="01B8ED4C" w14:textId="3789540B" w:rsidR="00151AED" w:rsidRPr="007C7378" w:rsidRDefault="00BC320D" w:rsidP="007C7378">
            <w:pPr>
              <w:pStyle w:val="Brdtext"/>
              <w:rPr>
                <w:b/>
                <w:bCs/>
              </w:rPr>
            </w:pPr>
            <w:r>
              <w:rPr>
                <w:b/>
                <w:bCs/>
              </w:rPr>
              <w:t xml:space="preserve">Tillgänglig </w:t>
            </w:r>
            <w:r w:rsidR="007C7378" w:rsidRPr="007C7378">
              <w:rPr>
                <w:b/>
                <w:bCs/>
              </w:rPr>
              <w:t>takyta [m</w:t>
            </w:r>
            <w:r w:rsidR="007C7378" w:rsidRPr="00CB5FFA">
              <w:rPr>
                <w:b/>
                <w:bCs/>
                <w:vertAlign w:val="superscript"/>
              </w:rPr>
              <w:t>2</w:t>
            </w:r>
            <w:r w:rsidR="007C7378" w:rsidRPr="007C7378">
              <w:rPr>
                <w:b/>
                <w:bCs/>
              </w:rPr>
              <w:t>]</w:t>
            </w:r>
          </w:p>
        </w:tc>
      </w:tr>
      <w:tr w:rsidR="00661DF3" w14:paraId="16414D55" w14:textId="77777777" w:rsidTr="00676112">
        <w:tc>
          <w:tcPr>
            <w:tcW w:w="1135" w:type="dxa"/>
          </w:tcPr>
          <w:p w14:paraId="378B6E84" w14:textId="0E57C76F" w:rsidR="00661DF3" w:rsidRPr="00DD5DEB" w:rsidRDefault="00661DF3" w:rsidP="007C7378">
            <w:pPr>
              <w:pStyle w:val="Brdtext"/>
            </w:pPr>
            <w:r w:rsidRPr="00DD5DEB">
              <w:t>1</w:t>
            </w:r>
          </w:p>
        </w:tc>
        <w:sdt>
          <w:sdtPr>
            <w:rPr>
              <w:i/>
              <w:iCs/>
            </w:rPr>
            <w:id w:val="-219756422"/>
            <w:placeholder>
              <w:docPart w:val="DefaultPlaceholder_-1854013440"/>
            </w:placeholder>
            <w:showingPlcHdr/>
          </w:sdtPr>
          <w:sdtEndPr/>
          <w:sdtContent>
            <w:tc>
              <w:tcPr>
                <w:tcW w:w="1417" w:type="dxa"/>
              </w:tcPr>
              <w:p w14:paraId="7B1B92EB" w14:textId="785E05D5" w:rsidR="00661DF3" w:rsidRPr="00BE2FB8" w:rsidRDefault="00BE2FB8" w:rsidP="007C7378">
                <w:pPr>
                  <w:pStyle w:val="Brdtext"/>
                  <w:rPr>
                    <w:i/>
                    <w:iCs/>
                  </w:rPr>
                </w:pPr>
                <w:r w:rsidRPr="00BE2FB8">
                  <w:rPr>
                    <w:rStyle w:val="Platshllartext"/>
                    <w:i/>
                    <w:iCs/>
                    <w:color w:val="auto"/>
                  </w:rPr>
                  <w:t>Klicka eller tryck här för att ange text.</w:t>
                </w:r>
              </w:p>
            </w:tc>
          </w:sdtContent>
        </w:sdt>
        <w:sdt>
          <w:sdtPr>
            <w:rPr>
              <w:i/>
              <w:iCs/>
            </w:rPr>
            <w:id w:val="-1979754510"/>
            <w:placeholder>
              <w:docPart w:val="DefaultPlaceholder_-1854013440"/>
            </w:placeholder>
            <w:showingPlcHdr/>
          </w:sdtPr>
          <w:sdtEndPr/>
          <w:sdtContent>
            <w:tc>
              <w:tcPr>
                <w:tcW w:w="3544" w:type="dxa"/>
              </w:tcPr>
              <w:p w14:paraId="6BE040D2" w14:textId="1C9211F6" w:rsidR="00661DF3" w:rsidRPr="00BE2FB8" w:rsidRDefault="00BE2FB8" w:rsidP="007C7378">
                <w:pPr>
                  <w:pStyle w:val="Brdtext"/>
                  <w:rPr>
                    <w:i/>
                    <w:iCs/>
                  </w:rPr>
                </w:pPr>
                <w:r w:rsidRPr="00BE2FB8">
                  <w:rPr>
                    <w:rStyle w:val="Platshllartext"/>
                    <w:i/>
                    <w:iCs/>
                    <w:color w:val="auto"/>
                  </w:rPr>
                  <w:t>Klicka eller tryck här för att ange text.</w:t>
                </w:r>
              </w:p>
            </w:tc>
          </w:sdtContent>
        </w:sdt>
        <w:sdt>
          <w:sdtPr>
            <w:rPr>
              <w:i/>
              <w:iCs/>
            </w:rPr>
            <w:id w:val="1459451200"/>
            <w:placeholder>
              <w:docPart w:val="DefaultPlaceholder_-1854013440"/>
            </w:placeholder>
            <w:showingPlcHdr/>
          </w:sdtPr>
          <w:sdtEndPr/>
          <w:sdtContent>
            <w:tc>
              <w:tcPr>
                <w:tcW w:w="1559" w:type="dxa"/>
              </w:tcPr>
              <w:p w14:paraId="1523B772" w14:textId="31A98B05" w:rsidR="00661DF3" w:rsidRPr="00BE2FB8" w:rsidRDefault="00BE2FB8" w:rsidP="007C7378">
                <w:pPr>
                  <w:pStyle w:val="Brdtext"/>
                  <w:rPr>
                    <w:i/>
                    <w:iCs/>
                  </w:rPr>
                </w:pPr>
                <w:r w:rsidRPr="00BE2FB8">
                  <w:rPr>
                    <w:rStyle w:val="Platshllartext"/>
                    <w:i/>
                    <w:iCs/>
                    <w:color w:val="auto"/>
                  </w:rPr>
                  <w:t>Klicka eller tryck här för att ange text.</w:t>
                </w:r>
              </w:p>
            </w:tc>
          </w:sdtContent>
        </w:sdt>
      </w:tr>
      <w:tr w:rsidR="00661DF3" w14:paraId="10F02D4C" w14:textId="77777777" w:rsidTr="00676112">
        <w:trPr>
          <w:trHeight w:val="256"/>
        </w:trPr>
        <w:sdt>
          <w:sdtPr>
            <w:id w:val="269283893"/>
            <w:placeholder>
              <w:docPart w:val="DefaultPlaceholder_-1854013440"/>
            </w:placeholder>
            <w:showingPlcHdr/>
          </w:sdtPr>
          <w:sdtEndPr/>
          <w:sdtContent>
            <w:tc>
              <w:tcPr>
                <w:tcW w:w="1135" w:type="dxa"/>
              </w:tcPr>
              <w:p w14:paraId="62408334" w14:textId="24C5E455" w:rsidR="00661DF3" w:rsidRPr="00DD5DEB" w:rsidRDefault="00F139A0" w:rsidP="007C7378">
                <w:pPr>
                  <w:pStyle w:val="Brdtext"/>
                </w:pPr>
                <w:r w:rsidRPr="00936B19">
                  <w:rPr>
                    <w:rStyle w:val="Platshllartext"/>
                    <w:i/>
                    <w:iCs/>
                    <w:color w:val="auto"/>
                  </w:rPr>
                  <w:t>Klicka eller tryck här för att ange text.</w:t>
                </w:r>
              </w:p>
            </w:tc>
          </w:sdtContent>
        </w:sdt>
        <w:sdt>
          <w:sdtPr>
            <w:rPr>
              <w:i/>
              <w:iCs/>
            </w:rPr>
            <w:id w:val="1396702383"/>
            <w:placeholder>
              <w:docPart w:val="DefaultPlaceholder_-1854013440"/>
            </w:placeholder>
            <w:showingPlcHdr/>
          </w:sdtPr>
          <w:sdtEndPr/>
          <w:sdtContent>
            <w:tc>
              <w:tcPr>
                <w:tcW w:w="1417" w:type="dxa"/>
              </w:tcPr>
              <w:p w14:paraId="5FF64D1D" w14:textId="2141BED2" w:rsidR="00661DF3" w:rsidRPr="00BE2FB8" w:rsidRDefault="00BE2FB8" w:rsidP="007C7378">
                <w:pPr>
                  <w:pStyle w:val="Brdtext"/>
                  <w:rPr>
                    <w:i/>
                    <w:iCs/>
                  </w:rPr>
                </w:pPr>
                <w:r w:rsidRPr="00BE2FB8">
                  <w:rPr>
                    <w:rStyle w:val="Platshllartext"/>
                    <w:i/>
                    <w:iCs/>
                    <w:color w:val="auto"/>
                  </w:rPr>
                  <w:t>Klicka eller tryck här för att ange text.</w:t>
                </w:r>
              </w:p>
            </w:tc>
          </w:sdtContent>
        </w:sdt>
        <w:sdt>
          <w:sdtPr>
            <w:rPr>
              <w:i/>
              <w:iCs/>
            </w:rPr>
            <w:id w:val="-953559870"/>
            <w:placeholder>
              <w:docPart w:val="DefaultPlaceholder_-1854013440"/>
            </w:placeholder>
            <w:showingPlcHdr/>
          </w:sdtPr>
          <w:sdtEndPr/>
          <w:sdtContent>
            <w:tc>
              <w:tcPr>
                <w:tcW w:w="3544" w:type="dxa"/>
              </w:tcPr>
              <w:p w14:paraId="06F9289B" w14:textId="3EB111EF" w:rsidR="00661DF3" w:rsidRPr="00BE2FB8" w:rsidRDefault="00BE2FB8" w:rsidP="007C7378">
                <w:pPr>
                  <w:pStyle w:val="Brdtext"/>
                  <w:rPr>
                    <w:i/>
                    <w:iCs/>
                  </w:rPr>
                </w:pPr>
                <w:r w:rsidRPr="00BE2FB8">
                  <w:rPr>
                    <w:rStyle w:val="Platshllartext"/>
                    <w:i/>
                    <w:iCs/>
                    <w:color w:val="auto"/>
                  </w:rPr>
                  <w:t>Klicka eller tryck här för att ange text.</w:t>
                </w:r>
              </w:p>
            </w:tc>
          </w:sdtContent>
        </w:sdt>
        <w:sdt>
          <w:sdtPr>
            <w:rPr>
              <w:i/>
              <w:iCs/>
            </w:rPr>
            <w:id w:val="1092586235"/>
            <w:placeholder>
              <w:docPart w:val="DefaultPlaceholder_-1854013440"/>
            </w:placeholder>
            <w:showingPlcHdr/>
          </w:sdtPr>
          <w:sdtEndPr/>
          <w:sdtContent>
            <w:tc>
              <w:tcPr>
                <w:tcW w:w="1559" w:type="dxa"/>
              </w:tcPr>
              <w:p w14:paraId="1F977856" w14:textId="076E9D9D" w:rsidR="00661DF3" w:rsidRPr="00BE2FB8" w:rsidRDefault="00BE2FB8" w:rsidP="007C7378">
                <w:pPr>
                  <w:pStyle w:val="Brdtext"/>
                  <w:rPr>
                    <w:i/>
                    <w:iCs/>
                  </w:rPr>
                </w:pPr>
                <w:r w:rsidRPr="00BE2FB8">
                  <w:rPr>
                    <w:rStyle w:val="Platshllartext"/>
                    <w:i/>
                    <w:iCs/>
                    <w:color w:val="auto"/>
                  </w:rPr>
                  <w:t>Klicka eller tryck här för att ange text.</w:t>
                </w:r>
              </w:p>
            </w:tc>
          </w:sdtContent>
        </w:sdt>
      </w:tr>
      <w:tr w:rsidR="00661DF3" w14:paraId="077F5E21" w14:textId="77777777" w:rsidTr="00676112">
        <w:trPr>
          <w:trHeight w:val="272"/>
        </w:trPr>
        <w:sdt>
          <w:sdtPr>
            <w:id w:val="1130590642"/>
            <w:placeholder>
              <w:docPart w:val="DefaultPlaceholder_-1854013440"/>
            </w:placeholder>
            <w:showingPlcHdr/>
          </w:sdtPr>
          <w:sdtEndPr/>
          <w:sdtContent>
            <w:tc>
              <w:tcPr>
                <w:tcW w:w="1135" w:type="dxa"/>
              </w:tcPr>
              <w:p w14:paraId="69067CF8" w14:textId="08F78B06" w:rsidR="00661DF3" w:rsidRPr="00DD5DEB" w:rsidRDefault="00B953FB" w:rsidP="007C7378">
                <w:pPr>
                  <w:pStyle w:val="Brdtext"/>
                </w:pPr>
                <w:r w:rsidRPr="00936B19">
                  <w:rPr>
                    <w:rStyle w:val="Platshllartext"/>
                    <w:i/>
                    <w:iCs/>
                    <w:color w:val="auto"/>
                  </w:rPr>
                  <w:t>Klicka eller tryck här för att ange text.</w:t>
                </w:r>
              </w:p>
            </w:tc>
          </w:sdtContent>
        </w:sdt>
        <w:sdt>
          <w:sdtPr>
            <w:rPr>
              <w:i/>
              <w:iCs/>
            </w:rPr>
            <w:id w:val="1862314905"/>
            <w:placeholder>
              <w:docPart w:val="DefaultPlaceholder_-1854013440"/>
            </w:placeholder>
            <w:showingPlcHdr/>
          </w:sdtPr>
          <w:sdtEndPr/>
          <w:sdtContent>
            <w:tc>
              <w:tcPr>
                <w:tcW w:w="1417" w:type="dxa"/>
              </w:tcPr>
              <w:p w14:paraId="38F5376C" w14:textId="3B91CCF3" w:rsidR="00661DF3" w:rsidRPr="00BE2FB8" w:rsidRDefault="00BE2FB8" w:rsidP="007C7378">
                <w:pPr>
                  <w:pStyle w:val="Brdtext"/>
                  <w:rPr>
                    <w:i/>
                    <w:iCs/>
                  </w:rPr>
                </w:pPr>
                <w:r w:rsidRPr="00BE2FB8">
                  <w:rPr>
                    <w:rStyle w:val="Platshllartext"/>
                    <w:i/>
                    <w:iCs/>
                    <w:color w:val="auto"/>
                  </w:rPr>
                  <w:t>Klicka eller tryck här för att ange text.</w:t>
                </w:r>
              </w:p>
            </w:tc>
          </w:sdtContent>
        </w:sdt>
        <w:sdt>
          <w:sdtPr>
            <w:rPr>
              <w:i/>
              <w:iCs/>
            </w:rPr>
            <w:id w:val="364339464"/>
            <w:placeholder>
              <w:docPart w:val="DefaultPlaceholder_-1854013440"/>
            </w:placeholder>
            <w:showingPlcHdr/>
          </w:sdtPr>
          <w:sdtEndPr/>
          <w:sdtContent>
            <w:tc>
              <w:tcPr>
                <w:tcW w:w="3544" w:type="dxa"/>
              </w:tcPr>
              <w:p w14:paraId="325BF158" w14:textId="645ED136" w:rsidR="00661DF3" w:rsidRPr="00BE2FB8" w:rsidRDefault="00BE2FB8" w:rsidP="007C7378">
                <w:pPr>
                  <w:pStyle w:val="Brdtext"/>
                  <w:rPr>
                    <w:i/>
                    <w:iCs/>
                  </w:rPr>
                </w:pPr>
                <w:r w:rsidRPr="00BE2FB8">
                  <w:rPr>
                    <w:rStyle w:val="Platshllartext"/>
                    <w:i/>
                    <w:iCs/>
                    <w:color w:val="auto"/>
                  </w:rPr>
                  <w:t>Klicka eller tryck här för att ange text.</w:t>
                </w:r>
              </w:p>
            </w:tc>
          </w:sdtContent>
        </w:sdt>
        <w:sdt>
          <w:sdtPr>
            <w:rPr>
              <w:i/>
              <w:iCs/>
            </w:rPr>
            <w:id w:val="1649010192"/>
            <w:placeholder>
              <w:docPart w:val="DefaultPlaceholder_-1854013440"/>
            </w:placeholder>
            <w:showingPlcHdr/>
          </w:sdtPr>
          <w:sdtEndPr/>
          <w:sdtContent>
            <w:tc>
              <w:tcPr>
                <w:tcW w:w="1559" w:type="dxa"/>
              </w:tcPr>
              <w:p w14:paraId="0C467EE9" w14:textId="2D796D64" w:rsidR="00661DF3" w:rsidRPr="00BE2FB8" w:rsidRDefault="00BE2FB8" w:rsidP="007C7378">
                <w:pPr>
                  <w:pStyle w:val="Brdtext"/>
                  <w:rPr>
                    <w:i/>
                    <w:iCs/>
                  </w:rPr>
                </w:pPr>
                <w:r w:rsidRPr="00BE2FB8">
                  <w:rPr>
                    <w:rStyle w:val="Platshllartext"/>
                    <w:i/>
                    <w:iCs/>
                    <w:color w:val="auto"/>
                  </w:rPr>
                  <w:t>Klicka eller tryck här för att ange text.</w:t>
                </w:r>
              </w:p>
            </w:tc>
          </w:sdtContent>
        </w:sdt>
      </w:tr>
      <w:tr w:rsidR="00800D68" w14:paraId="37EE9DAB" w14:textId="77777777" w:rsidTr="00676112">
        <w:trPr>
          <w:trHeight w:val="272"/>
        </w:trPr>
        <w:tc>
          <w:tcPr>
            <w:tcW w:w="1135" w:type="dxa"/>
          </w:tcPr>
          <w:p w14:paraId="569820CA" w14:textId="31EF12A3" w:rsidR="00800D68" w:rsidRPr="00800D68" w:rsidRDefault="00800D68" w:rsidP="007C7378">
            <w:pPr>
              <w:pStyle w:val="Brdtext"/>
              <w:rPr>
                <w:b/>
                <w:bCs/>
              </w:rPr>
            </w:pPr>
            <w:r w:rsidRPr="00800D68">
              <w:rPr>
                <w:b/>
                <w:bCs/>
              </w:rPr>
              <w:t>Total</w:t>
            </w:r>
          </w:p>
        </w:tc>
        <w:tc>
          <w:tcPr>
            <w:tcW w:w="1417" w:type="dxa"/>
          </w:tcPr>
          <w:p w14:paraId="252EB88E" w14:textId="77777777" w:rsidR="00800D68" w:rsidRPr="00BE2FB8" w:rsidRDefault="00800D68" w:rsidP="007C7378">
            <w:pPr>
              <w:pStyle w:val="Brdtext"/>
              <w:rPr>
                <w:i/>
                <w:iCs/>
              </w:rPr>
            </w:pPr>
          </w:p>
        </w:tc>
        <w:sdt>
          <w:sdtPr>
            <w:rPr>
              <w:i/>
              <w:iCs/>
            </w:rPr>
            <w:id w:val="-691065990"/>
            <w:placeholder>
              <w:docPart w:val="DefaultPlaceholder_-1854013440"/>
            </w:placeholder>
            <w:showingPlcHdr/>
          </w:sdtPr>
          <w:sdtEndPr/>
          <w:sdtContent>
            <w:tc>
              <w:tcPr>
                <w:tcW w:w="3544" w:type="dxa"/>
              </w:tcPr>
              <w:p w14:paraId="0C6AEAE4" w14:textId="1EBBAFFC" w:rsidR="00800D68" w:rsidRPr="00BE2FB8" w:rsidRDefault="00B953FB" w:rsidP="007C7378">
                <w:pPr>
                  <w:pStyle w:val="Brdtext"/>
                  <w:rPr>
                    <w:i/>
                    <w:iCs/>
                  </w:rPr>
                </w:pPr>
                <w:r w:rsidRPr="00936B19">
                  <w:rPr>
                    <w:rStyle w:val="Platshllartext"/>
                    <w:i/>
                    <w:iCs/>
                    <w:color w:val="auto"/>
                  </w:rPr>
                  <w:t>Klicka eller tryck här för att ange text.</w:t>
                </w:r>
              </w:p>
            </w:tc>
          </w:sdtContent>
        </w:sdt>
        <w:sdt>
          <w:sdtPr>
            <w:rPr>
              <w:i/>
              <w:iCs/>
            </w:rPr>
            <w:id w:val="-1784257174"/>
            <w:placeholder>
              <w:docPart w:val="DefaultPlaceholder_-1854013440"/>
            </w:placeholder>
            <w:showingPlcHdr/>
          </w:sdtPr>
          <w:sdtEndPr/>
          <w:sdtContent>
            <w:tc>
              <w:tcPr>
                <w:tcW w:w="1559" w:type="dxa"/>
              </w:tcPr>
              <w:p w14:paraId="7CC1F55B" w14:textId="6F374211" w:rsidR="00800D68" w:rsidRPr="00BE2FB8" w:rsidRDefault="00B953FB" w:rsidP="007C7378">
                <w:pPr>
                  <w:pStyle w:val="Brdtext"/>
                  <w:rPr>
                    <w:i/>
                    <w:iCs/>
                  </w:rPr>
                </w:pPr>
                <w:r w:rsidRPr="00936B19">
                  <w:rPr>
                    <w:rStyle w:val="Platshllartext"/>
                    <w:i/>
                    <w:iCs/>
                    <w:color w:val="auto"/>
                  </w:rPr>
                  <w:t>Klicka eller tryck här för att ange text.</w:t>
                </w:r>
              </w:p>
            </w:tc>
          </w:sdtContent>
        </w:sdt>
      </w:tr>
    </w:tbl>
    <w:p w14:paraId="0B432BF3" w14:textId="2AF9B8C9" w:rsidR="00C77641" w:rsidRDefault="00C77641">
      <w:pPr>
        <w:spacing w:after="160" w:line="0" w:lineRule="auto"/>
        <w:rPr>
          <w:vertAlign w:val="subscript"/>
        </w:rPr>
      </w:pPr>
      <w:r>
        <w:rPr>
          <w:vertAlign w:val="subscript"/>
        </w:rPr>
        <w:br w:type="page"/>
      </w:r>
    </w:p>
    <w:p w14:paraId="2ECA9B88" w14:textId="7DAFABE0" w:rsidR="005023B2" w:rsidRDefault="005023B2" w:rsidP="003574B9">
      <w:pPr>
        <w:pStyle w:val="Rubrik1"/>
      </w:pPr>
      <w:bookmarkStart w:id="0" w:name="_Toc31631336"/>
      <w:r>
        <w:lastRenderedPageBreak/>
        <w:t>Tak 1</w:t>
      </w:r>
      <w:bookmarkEnd w:id="0"/>
    </w:p>
    <w:p w14:paraId="5761A869" w14:textId="61450EB5" w:rsidR="00A45784" w:rsidRPr="00A45784" w:rsidRDefault="00A45784" w:rsidP="00A45784">
      <w:pPr>
        <w:pStyle w:val="Brdtext"/>
      </w:pPr>
      <w:r>
        <w:rPr>
          <w:i/>
          <w:iCs/>
        </w:rPr>
        <w:t xml:space="preserve">Kopiera rubrikerna under </w:t>
      </w:r>
      <w:r w:rsidR="00F13CAF">
        <w:rPr>
          <w:i/>
          <w:iCs/>
        </w:rPr>
        <w:t xml:space="preserve">detta kapitel </w:t>
      </w:r>
      <w:r>
        <w:rPr>
          <w:i/>
          <w:iCs/>
        </w:rPr>
        <w:t>om fler tak ska beskrivas.</w:t>
      </w:r>
    </w:p>
    <w:p w14:paraId="0DDBC79B" w14:textId="24B48425" w:rsidR="00477925" w:rsidRDefault="005023B2" w:rsidP="00477925">
      <w:pPr>
        <w:pStyle w:val="Brdtext"/>
        <w:spacing w:line="480" w:lineRule="auto"/>
      </w:pPr>
      <w:r>
        <w:t>Adress:</w:t>
      </w:r>
      <w:r w:rsidR="00FC67F6">
        <w:t xml:space="preserve"> </w:t>
      </w:r>
      <w:sdt>
        <w:sdtPr>
          <w:id w:val="-1034876913"/>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477925">
        <w:br/>
      </w:r>
      <w:r w:rsidR="004B7CD5">
        <w:t>Fastighetsbeteckning:</w:t>
      </w:r>
      <w:r w:rsidR="00CC5995">
        <w:t xml:space="preserve"> </w:t>
      </w:r>
      <w:sdt>
        <w:sdtPr>
          <w:id w:val="124130275"/>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477925">
        <w:br/>
      </w:r>
      <w:r>
        <w:t>Uppskattad tillgänglig takyta:</w:t>
      </w:r>
      <w:r w:rsidR="00CC5995">
        <w:t xml:space="preserve"> </w:t>
      </w:r>
      <w:sdt>
        <w:sdtPr>
          <w:id w:val="1376280533"/>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t xml:space="preserve"> m</w:t>
      </w:r>
      <w:r w:rsidRPr="001841F7">
        <w:rPr>
          <w:vertAlign w:val="superscript"/>
        </w:rPr>
        <w:t>2</w:t>
      </w:r>
      <w:r>
        <w:t>.</w:t>
      </w:r>
      <w:r w:rsidR="00477925">
        <w:br/>
      </w:r>
      <w:r w:rsidR="002E7351">
        <w:t>Takets orientering, a</w:t>
      </w:r>
      <w:r>
        <w:t>zimut:</w:t>
      </w:r>
      <w:r w:rsidR="002E7351">
        <w:rPr>
          <w:rStyle w:val="Fotnotsreferens"/>
        </w:rPr>
        <w:footnoteReference w:id="2"/>
      </w:r>
      <w:r w:rsidR="00CC5995">
        <w:t xml:space="preserve"> </w:t>
      </w:r>
      <w:sdt>
        <w:sdtPr>
          <w:id w:val="-1891721778"/>
          <w:placeholder>
            <w:docPart w:val="DefaultPlaceholder_-1854013440"/>
          </w:placeholder>
          <w:showingPlcHdr/>
        </w:sdtPr>
        <w:sdtEndPr/>
        <w:sdtContent>
          <w:r w:rsidR="00CC5995" w:rsidRPr="00CC5995">
            <w:rPr>
              <w:rStyle w:val="Platshllartext"/>
              <w:color w:val="auto"/>
            </w:rPr>
            <w:t>Klicka eller tryck här för att ange text.</w:t>
          </w:r>
        </w:sdtContent>
      </w:sdt>
      <w:r w:rsidR="004B7CD5">
        <w:t xml:space="preserve"> </w:t>
      </w:r>
      <w:r>
        <w:t>°</w:t>
      </w:r>
      <w:r w:rsidR="00477925">
        <w:br/>
      </w:r>
      <w:r>
        <w:t>Lutning:</w:t>
      </w:r>
      <w:r w:rsidR="00CC5995">
        <w:t xml:space="preserve"> </w:t>
      </w:r>
      <w:sdt>
        <w:sdtPr>
          <w:id w:val="1175539393"/>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t xml:space="preserve"> </w:t>
      </w:r>
      <w:r w:rsidR="00CC2495">
        <w:t>°</w:t>
      </w:r>
      <w:r w:rsidR="00477925">
        <w:br/>
      </w:r>
      <w:r>
        <w:t>Takmaterial:</w:t>
      </w:r>
      <w:r w:rsidR="004B7CD5">
        <w:t xml:space="preserve"> </w:t>
      </w:r>
      <w:sdt>
        <w:sdtPr>
          <w:id w:val="294806830"/>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477925">
        <w:br/>
      </w:r>
      <w:r w:rsidR="00753233">
        <w:t>Efterfrågad</w:t>
      </w:r>
      <w:r w:rsidR="00477925">
        <w:t xml:space="preserve"> effekt:</w:t>
      </w:r>
      <w:r w:rsidR="00CC5995">
        <w:t xml:space="preserve"> </w:t>
      </w:r>
      <w:sdt>
        <w:sdtPr>
          <w:id w:val="-125243941"/>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CC5995">
        <w:t xml:space="preserve"> </w:t>
      </w:r>
      <w:r w:rsidR="00477925">
        <w:t>kW</w:t>
      </w:r>
      <w:r w:rsidR="00477925" w:rsidRPr="001841F7">
        <w:rPr>
          <w:vertAlign w:val="subscript"/>
        </w:rPr>
        <w:t>t</w:t>
      </w:r>
    </w:p>
    <w:p w14:paraId="24CA4775" w14:textId="77777777" w:rsidR="005023B2" w:rsidRDefault="005023B2" w:rsidP="00341E26">
      <w:pPr>
        <w:pStyle w:val="Rubrik2"/>
      </w:pPr>
      <w:bookmarkStart w:id="1" w:name="_Toc31631337"/>
      <w:r>
        <w:t>Laster</w:t>
      </w:r>
      <w:bookmarkEnd w:id="1"/>
    </w:p>
    <w:p w14:paraId="7F241C08" w14:textId="480BE124" w:rsidR="005023B2" w:rsidRDefault="005023B2" w:rsidP="005023B2">
      <w:pPr>
        <w:pStyle w:val="Brdtext"/>
      </w:pPr>
      <w:r>
        <w:t xml:space="preserve">De takplacerade delarna av </w:t>
      </w:r>
      <w:r w:rsidR="00476BE7">
        <w:t>solcellsystem</w:t>
      </w:r>
      <w:r>
        <w:t xml:space="preserve">et får inte bidra till högre last än specificerat nedan. Bland annat ska följande takplacerade komponenter räknas in i </w:t>
      </w:r>
      <w:r w:rsidR="00476BE7">
        <w:t>solcell</w:t>
      </w:r>
      <w:r w:rsidR="003229F7">
        <w:t>s</w:t>
      </w:r>
      <w:r w:rsidR="00476BE7">
        <w:t>system</w:t>
      </w:r>
      <w:r>
        <w:t>ets vikt: solcellsmoduler, monteringssystem, infästningsmaterial, ballast, kablage och takförlagd kanalisation.</w:t>
      </w:r>
    </w:p>
    <w:p w14:paraId="27545884" w14:textId="1FD37527" w:rsidR="005023B2" w:rsidRDefault="005023B2" w:rsidP="005023B2">
      <w:pPr>
        <w:pStyle w:val="Brdtext"/>
      </w:pPr>
      <w:r>
        <w:t xml:space="preserve">Maximal utbredd last: </w:t>
      </w:r>
      <w:sdt>
        <w:sdtPr>
          <w:id w:val="-1736082400"/>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CC5995">
        <w:t xml:space="preserve"> </w:t>
      </w:r>
      <w:r>
        <w:t>kg/m²</w:t>
      </w:r>
    </w:p>
    <w:p w14:paraId="1AFD5F5A" w14:textId="3EF868BF" w:rsidR="005023B2" w:rsidRDefault="005023B2" w:rsidP="005023B2">
      <w:pPr>
        <w:pStyle w:val="Brdtext"/>
      </w:pPr>
      <w:r>
        <w:t>Maximal punktlast:</w:t>
      </w:r>
      <w:r w:rsidR="00CC5995">
        <w:t xml:space="preserve"> </w:t>
      </w:r>
      <w:sdt>
        <w:sdtPr>
          <w:id w:val="1120651093"/>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t xml:space="preserve"> kg/m²</w:t>
      </w:r>
    </w:p>
    <w:p w14:paraId="053FCF33" w14:textId="77777777" w:rsidR="005023B2" w:rsidRDefault="005023B2" w:rsidP="00341E26">
      <w:pPr>
        <w:pStyle w:val="Rubrik2"/>
      </w:pPr>
      <w:bookmarkStart w:id="2" w:name="_Toc31631338"/>
      <w:r>
        <w:t>Ritningar och bilder</w:t>
      </w:r>
      <w:bookmarkEnd w:id="2"/>
    </w:p>
    <w:p w14:paraId="48446E45" w14:textId="6EFD4E83" w:rsidR="007966DE" w:rsidRPr="00011EA5" w:rsidRDefault="007966DE" w:rsidP="007966DE">
      <w:pPr>
        <w:pStyle w:val="Brdtext"/>
        <w:rPr>
          <w:i/>
          <w:iCs/>
        </w:rPr>
      </w:pPr>
      <w:r w:rsidRPr="00011EA5">
        <w:rPr>
          <w:i/>
          <w:iCs/>
        </w:rPr>
        <w:t xml:space="preserve">Dokumentera taket väl med bilder i olika väderstreck för att </w:t>
      </w:r>
      <w:r w:rsidR="003771FB" w:rsidRPr="00011EA5">
        <w:rPr>
          <w:i/>
          <w:iCs/>
        </w:rPr>
        <w:t>förenkla för entreprenören att</w:t>
      </w:r>
      <w:r w:rsidR="0029560A" w:rsidRPr="00011EA5">
        <w:rPr>
          <w:i/>
          <w:iCs/>
        </w:rPr>
        <w:t xml:space="preserve"> skaffa sig en överblick över </w:t>
      </w:r>
      <w:r w:rsidR="00DD5946" w:rsidRPr="00011EA5">
        <w:rPr>
          <w:i/>
          <w:iCs/>
        </w:rPr>
        <w:t xml:space="preserve">takets </w:t>
      </w:r>
      <w:r w:rsidR="00E52DA5" w:rsidRPr="00011EA5">
        <w:rPr>
          <w:i/>
          <w:iCs/>
        </w:rPr>
        <w:t>förutsättningar</w:t>
      </w:r>
      <w:r w:rsidR="00DD5946" w:rsidRPr="00011EA5">
        <w:rPr>
          <w:i/>
          <w:iCs/>
        </w:rPr>
        <w:t>.</w:t>
      </w:r>
      <w:r w:rsidR="001F38A3" w:rsidRPr="00011EA5">
        <w:rPr>
          <w:i/>
          <w:iCs/>
        </w:rPr>
        <w:t xml:space="preserve"> Bifoga </w:t>
      </w:r>
      <w:r w:rsidR="00210D4B" w:rsidRPr="00011EA5">
        <w:rPr>
          <w:i/>
          <w:iCs/>
        </w:rPr>
        <w:t xml:space="preserve">följande: satellitbild </w:t>
      </w:r>
      <w:r w:rsidR="00AD4A83" w:rsidRPr="00011EA5">
        <w:rPr>
          <w:i/>
          <w:iCs/>
        </w:rPr>
        <w:t xml:space="preserve">med tänkt område för solceller markerat, </w:t>
      </w:r>
      <w:r w:rsidR="00602CBC" w:rsidRPr="00011EA5">
        <w:rPr>
          <w:i/>
          <w:iCs/>
        </w:rPr>
        <w:t>bild</w:t>
      </w:r>
      <w:r w:rsidR="00E662DE" w:rsidRPr="00011EA5">
        <w:rPr>
          <w:i/>
          <w:iCs/>
        </w:rPr>
        <w:t>er</w:t>
      </w:r>
      <w:r w:rsidR="00602CBC" w:rsidRPr="00011EA5">
        <w:rPr>
          <w:i/>
          <w:iCs/>
        </w:rPr>
        <w:t xml:space="preserve"> </w:t>
      </w:r>
      <w:r w:rsidR="000665A8" w:rsidRPr="00011EA5">
        <w:rPr>
          <w:i/>
          <w:iCs/>
        </w:rPr>
        <w:t xml:space="preserve">på taket </w:t>
      </w:r>
      <w:r w:rsidR="00602CBC" w:rsidRPr="00011EA5">
        <w:rPr>
          <w:i/>
          <w:iCs/>
        </w:rPr>
        <w:t xml:space="preserve">fotograferat </w:t>
      </w:r>
      <w:r w:rsidR="000665A8" w:rsidRPr="00011EA5">
        <w:rPr>
          <w:i/>
          <w:iCs/>
        </w:rPr>
        <w:t>i olika väderstreck</w:t>
      </w:r>
      <w:r w:rsidR="001841F7">
        <w:rPr>
          <w:i/>
          <w:iCs/>
        </w:rPr>
        <w:t xml:space="preserve"> samt</w:t>
      </w:r>
      <w:r w:rsidR="00602CBC" w:rsidRPr="00011EA5">
        <w:rPr>
          <w:i/>
          <w:iCs/>
        </w:rPr>
        <w:t xml:space="preserve"> </w:t>
      </w:r>
      <w:r w:rsidR="00E662DE" w:rsidRPr="00011EA5">
        <w:rPr>
          <w:i/>
          <w:iCs/>
        </w:rPr>
        <w:t>tak och sektionsritning om sådana finns.</w:t>
      </w:r>
      <w:r w:rsidR="000665A8" w:rsidRPr="00011EA5">
        <w:rPr>
          <w:i/>
          <w:iCs/>
        </w:rPr>
        <w:t xml:space="preserve"> </w:t>
      </w:r>
    </w:p>
    <w:p w14:paraId="7BFC8049" w14:textId="400D30EA" w:rsidR="005023B2" w:rsidRDefault="005023B2" w:rsidP="005023B2">
      <w:pPr>
        <w:pStyle w:val="Brdtext"/>
      </w:pPr>
      <w:r>
        <w:t>Ritningar och bilder kan inte förutsättas vara skalenlig</w:t>
      </w:r>
      <w:r w:rsidR="00A456D6">
        <w:t>a</w:t>
      </w:r>
      <w:r>
        <w:t>. Angivna mått är ungefärliga.</w:t>
      </w:r>
      <w:r w:rsidR="00F31A44">
        <w:t xml:space="preserve"> </w:t>
      </w:r>
      <w:r w:rsidR="00816794" w:rsidRPr="00816794">
        <w:t>Placering av moduler och eventuell angivelse av antal moduler ska det ses som förslag. Det åligger entreprenören att föreslå exakt placering, typ av modul samt antal för att åstadkomma en kostnadseffektiv installation.</w:t>
      </w:r>
    </w:p>
    <w:p w14:paraId="61734F09" w14:textId="77777777" w:rsidR="005023B2" w:rsidRDefault="005023B2" w:rsidP="00341E26">
      <w:pPr>
        <w:pStyle w:val="Rubrik2"/>
      </w:pPr>
      <w:bookmarkStart w:id="3" w:name="_Toc31631339"/>
      <w:r>
        <w:t>Tillträde till tak</w:t>
      </w:r>
      <w:bookmarkEnd w:id="3"/>
      <w:r>
        <w:t xml:space="preserve"> </w:t>
      </w:r>
    </w:p>
    <w:p w14:paraId="234273D8" w14:textId="3084DA30" w:rsidR="005023B2" w:rsidRPr="00341E26" w:rsidRDefault="005023B2" w:rsidP="005023B2">
      <w:pPr>
        <w:pStyle w:val="Brdtext"/>
        <w:rPr>
          <w:i/>
          <w:iCs/>
        </w:rPr>
      </w:pPr>
      <w:r w:rsidRPr="00011EA5">
        <w:rPr>
          <w:i/>
          <w:iCs/>
        </w:rPr>
        <w:t xml:space="preserve">Beskriv behov av tillträde till tak </w:t>
      </w:r>
      <w:r w:rsidR="00763120">
        <w:rPr>
          <w:i/>
          <w:iCs/>
        </w:rPr>
        <w:t>som krävs för</w:t>
      </w:r>
      <w:r w:rsidRPr="00011EA5">
        <w:rPr>
          <w:i/>
          <w:iCs/>
        </w:rPr>
        <w:t xml:space="preserve"> snöskottning, </w:t>
      </w:r>
      <w:r w:rsidR="00DB4585">
        <w:rPr>
          <w:i/>
          <w:iCs/>
        </w:rPr>
        <w:t>tillträde till</w:t>
      </w:r>
      <w:r w:rsidRPr="00011EA5">
        <w:rPr>
          <w:i/>
          <w:iCs/>
        </w:rPr>
        <w:t xml:space="preserve"> tekniska installationer</w:t>
      </w:r>
      <w:r w:rsidR="00DB4585">
        <w:rPr>
          <w:i/>
          <w:iCs/>
        </w:rPr>
        <w:t xml:space="preserve"> (brandgasluckor, ventilationshuvar, skorstenar </w:t>
      </w:r>
      <w:proofErr w:type="gramStart"/>
      <w:r w:rsidR="00DB4585">
        <w:rPr>
          <w:i/>
          <w:iCs/>
        </w:rPr>
        <w:t>m.m.</w:t>
      </w:r>
      <w:proofErr w:type="gramEnd"/>
      <w:r w:rsidR="00DB4585">
        <w:rPr>
          <w:i/>
          <w:iCs/>
        </w:rPr>
        <w:t xml:space="preserve">). </w:t>
      </w:r>
      <w:r w:rsidR="00DB4585">
        <w:rPr>
          <w:i/>
          <w:iCs/>
        </w:rPr>
        <w:lastRenderedPageBreak/>
        <w:t xml:space="preserve">Beskriv </w:t>
      </w:r>
      <w:r w:rsidR="0093569F">
        <w:rPr>
          <w:i/>
          <w:iCs/>
        </w:rPr>
        <w:t xml:space="preserve">även </w:t>
      </w:r>
      <w:r w:rsidR="00DB4585">
        <w:rPr>
          <w:i/>
          <w:iCs/>
        </w:rPr>
        <w:t xml:space="preserve">befintlig taksäkerhet </w:t>
      </w:r>
      <w:r w:rsidRPr="00011EA5">
        <w:rPr>
          <w:i/>
          <w:iCs/>
        </w:rPr>
        <w:t>samt eventuella önskemål från lokala räddningstjänsten</w:t>
      </w:r>
      <w:r w:rsidR="00341E26" w:rsidRPr="00011EA5">
        <w:rPr>
          <w:i/>
          <w:iCs/>
        </w:rPr>
        <w:t>.</w:t>
      </w:r>
    </w:p>
    <w:p w14:paraId="4762DB7E" w14:textId="77777777" w:rsidR="005023B2" w:rsidRDefault="005023B2" w:rsidP="00341E26">
      <w:pPr>
        <w:pStyle w:val="Rubrik2"/>
      </w:pPr>
      <w:bookmarkStart w:id="4" w:name="_Toc31631340"/>
      <w:r>
        <w:t>Placering av växelriktare</w:t>
      </w:r>
      <w:bookmarkEnd w:id="4"/>
    </w:p>
    <w:p w14:paraId="7889AD1D" w14:textId="79EE13AA" w:rsidR="00EA4887" w:rsidRPr="00EA4887" w:rsidRDefault="007F1025" w:rsidP="08ACCC92">
      <w:pPr>
        <w:pStyle w:val="Brdtext"/>
        <w:rPr>
          <w:i/>
          <w:iCs/>
        </w:rPr>
      </w:pPr>
      <w:r w:rsidRPr="08ACCC92">
        <w:rPr>
          <w:i/>
          <w:iCs/>
        </w:rPr>
        <w:t xml:space="preserve">Bifoga </w:t>
      </w:r>
      <w:r w:rsidR="00EA4887" w:rsidRPr="08ACCC92">
        <w:rPr>
          <w:i/>
          <w:iCs/>
        </w:rPr>
        <w:t xml:space="preserve">ritning eller satellitbild </w:t>
      </w:r>
      <w:r w:rsidR="007370EC" w:rsidRPr="08ACCC92">
        <w:rPr>
          <w:i/>
          <w:iCs/>
        </w:rPr>
        <w:t xml:space="preserve">där </w:t>
      </w:r>
      <w:r w:rsidR="00EA4887" w:rsidRPr="08ACCC92">
        <w:rPr>
          <w:i/>
          <w:iCs/>
        </w:rPr>
        <w:t>föreslagen placering av växelriktare</w:t>
      </w:r>
      <w:r w:rsidR="007370EC" w:rsidRPr="08ACCC92">
        <w:rPr>
          <w:i/>
          <w:iCs/>
        </w:rPr>
        <w:t xml:space="preserve"> framgår</w:t>
      </w:r>
      <w:r w:rsidR="00EA4887" w:rsidRPr="08ACCC92">
        <w:rPr>
          <w:i/>
          <w:iCs/>
        </w:rPr>
        <w:t xml:space="preserve">. Bifoga bilder på teknikutrymme med tillgängliga väggytor </w:t>
      </w:r>
      <w:r w:rsidR="008C71E8">
        <w:rPr>
          <w:i/>
          <w:iCs/>
        </w:rPr>
        <w:t xml:space="preserve">för </w:t>
      </w:r>
      <w:r w:rsidR="00EA4887" w:rsidRPr="08ACCC92">
        <w:rPr>
          <w:i/>
          <w:iCs/>
        </w:rPr>
        <w:t>tänkt växelriktarplacering</w:t>
      </w:r>
      <w:r w:rsidR="007370EC" w:rsidRPr="08ACCC92">
        <w:rPr>
          <w:i/>
          <w:iCs/>
        </w:rPr>
        <w:t>.</w:t>
      </w:r>
    </w:p>
    <w:p w14:paraId="47FC3DD2" w14:textId="61AE2F7C" w:rsidR="43C5A445" w:rsidRDefault="43C5A445" w:rsidP="08ACCC92">
      <w:pPr>
        <w:pStyle w:val="Brdtext"/>
      </w:pPr>
      <w:r>
        <w:t xml:space="preserve">Växelriktarplaceringen ska ses som ett förslag. I samråd med </w:t>
      </w:r>
      <w:r w:rsidR="007F712A">
        <w:t xml:space="preserve">beställaren </w:t>
      </w:r>
      <w:r>
        <w:t>kan en alternativ placering väljas och det åligger entreprenören att bedöma lämplig placering genom platsbesök.</w:t>
      </w:r>
    </w:p>
    <w:p w14:paraId="0F4167DE" w14:textId="77777777" w:rsidR="005023B2" w:rsidRDefault="005023B2" w:rsidP="00341E26">
      <w:pPr>
        <w:pStyle w:val="Rubrik2"/>
      </w:pPr>
      <w:bookmarkStart w:id="5" w:name="_Toc31631341"/>
      <w:r>
        <w:t>Brandmansbrytare</w:t>
      </w:r>
      <w:bookmarkEnd w:id="5"/>
    </w:p>
    <w:p w14:paraId="5B3A5D21" w14:textId="30655F05" w:rsidR="005023B2" w:rsidRPr="00EA4887" w:rsidRDefault="005023B2" w:rsidP="005023B2">
      <w:pPr>
        <w:pStyle w:val="Brdtext"/>
        <w:rPr>
          <w:i/>
          <w:iCs/>
        </w:rPr>
      </w:pPr>
      <w:r w:rsidRPr="00EA4887">
        <w:rPr>
          <w:i/>
          <w:iCs/>
        </w:rPr>
        <w:t>Om brandmansbrytare ska installeras beskrivs föreslagen placering av brytare samt manöverdon här</w:t>
      </w:r>
      <w:r w:rsidR="00A2141E" w:rsidRPr="00EA4887">
        <w:rPr>
          <w:i/>
          <w:iCs/>
        </w:rPr>
        <w:t>.</w:t>
      </w:r>
      <w:r w:rsidR="00EA4887">
        <w:rPr>
          <w:i/>
          <w:iCs/>
        </w:rPr>
        <w:t xml:space="preserve"> Bifoga </w:t>
      </w:r>
      <w:r w:rsidR="008C71E8">
        <w:rPr>
          <w:i/>
          <w:iCs/>
        </w:rPr>
        <w:t xml:space="preserve">i så fall </w:t>
      </w:r>
      <w:r w:rsidR="00EA4887">
        <w:rPr>
          <w:i/>
          <w:iCs/>
        </w:rPr>
        <w:t xml:space="preserve">ritning eller bild som </w:t>
      </w:r>
      <w:r w:rsidR="007F1025">
        <w:rPr>
          <w:i/>
          <w:iCs/>
        </w:rPr>
        <w:t>visar placering av manöverdon och brytare</w:t>
      </w:r>
      <w:r w:rsidR="008C71E8">
        <w:rPr>
          <w:i/>
          <w:iCs/>
        </w:rPr>
        <w:t>. I annat fall kan rubriken tas bort.</w:t>
      </w:r>
    </w:p>
    <w:p w14:paraId="67491B00" w14:textId="5778B5CF" w:rsidR="005023B2" w:rsidRDefault="005023B2" w:rsidP="00341E26">
      <w:pPr>
        <w:pStyle w:val="Rubrik2"/>
      </w:pPr>
      <w:bookmarkStart w:id="6" w:name="_Toc31631342"/>
      <w:r>
        <w:t>Inkopplingspunkt</w:t>
      </w:r>
      <w:bookmarkEnd w:id="6"/>
    </w:p>
    <w:p w14:paraId="0B22E128" w14:textId="3A26FA86" w:rsidR="005023B2" w:rsidRDefault="005023B2" w:rsidP="005023B2">
      <w:pPr>
        <w:pStyle w:val="Brdtext"/>
      </w:pPr>
      <w:r>
        <w:t>Plats för inkoppling sker i samråd med leverantören och det åligger entreprenören att bedöma lämplig inkopplingspunkt genom platsbesök.</w:t>
      </w:r>
    </w:p>
    <w:p w14:paraId="73D3BCDF" w14:textId="343F2BD7" w:rsidR="00B43774" w:rsidRDefault="00B43774" w:rsidP="00341E26">
      <w:pPr>
        <w:pStyle w:val="Rubrik1"/>
      </w:pPr>
      <w:bookmarkStart w:id="7" w:name="_Toc31631343"/>
      <w:r w:rsidRPr="00341E26">
        <w:t>Elnätsinformation</w:t>
      </w:r>
      <w:bookmarkEnd w:id="7"/>
    </w:p>
    <w:p w14:paraId="52AB0957" w14:textId="5CD22042" w:rsidR="006C3EC8" w:rsidRPr="0042699C" w:rsidRDefault="00B43774" w:rsidP="00477925">
      <w:pPr>
        <w:pStyle w:val="Brdtext"/>
        <w:spacing w:line="480" w:lineRule="auto"/>
      </w:pPr>
      <w:r>
        <w:t>Elnätsägare:</w:t>
      </w:r>
      <w:r w:rsidR="00477925">
        <w:t xml:space="preserve"> </w:t>
      </w:r>
      <w:sdt>
        <w:sdtPr>
          <w:id w:val="643399754"/>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477925">
        <w:br/>
      </w:r>
      <w:r>
        <w:t>Anläggnings</w:t>
      </w:r>
      <w:r w:rsidR="05CD601D">
        <w:t>-</w:t>
      </w:r>
      <w:r>
        <w:t>ID:</w:t>
      </w:r>
      <w:r w:rsidR="00477925">
        <w:t xml:space="preserve"> </w:t>
      </w:r>
      <w:sdt>
        <w:sdtPr>
          <w:id w:val="152033615"/>
          <w:placeholder>
            <w:docPart w:val="DefaultPlaceholder_-1854013440"/>
          </w:placeholder>
          <w:showingPlcHdr/>
        </w:sdtPr>
        <w:sdtEndPr/>
        <w:sdtContent>
          <w:r w:rsidR="00CC5995" w:rsidRPr="00CC5995">
            <w:rPr>
              <w:rStyle w:val="Platshllartext"/>
              <w:i/>
              <w:iCs/>
              <w:color w:val="auto"/>
            </w:rPr>
            <w:t>Klicka eller tryck här för att ange text.</w:t>
          </w:r>
        </w:sdtContent>
      </w:sdt>
      <w:r w:rsidR="00477925">
        <w:br/>
      </w:r>
      <w:r>
        <w:t>Abonnemangssäkring:</w:t>
      </w:r>
      <w:r w:rsidR="00477925">
        <w:t xml:space="preserve"> </w:t>
      </w:r>
      <w:sdt>
        <w:sdtPr>
          <w:id w:val="-723137174"/>
          <w:placeholder>
            <w:docPart w:val="DefaultPlaceholder_-1854013440"/>
          </w:placeholder>
          <w:showingPlcHdr/>
        </w:sdtPr>
        <w:sdtEndPr/>
        <w:sdtContent>
          <w:r w:rsidR="00CC5995" w:rsidRPr="00CC5995">
            <w:rPr>
              <w:rStyle w:val="Platshllartext"/>
              <w:i/>
              <w:iCs/>
              <w:color w:val="auto"/>
            </w:rPr>
            <w:t>Klicka eller tryck här för att ange text.</w:t>
          </w:r>
        </w:sdtContent>
      </w:sdt>
    </w:p>
    <w:sectPr w:rsidR="006C3EC8" w:rsidRPr="0042699C" w:rsidSect="00670231">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2835"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5B19" w14:textId="77777777" w:rsidR="00B64597" w:rsidRDefault="00B64597">
      <w:r>
        <w:separator/>
      </w:r>
    </w:p>
  </w:endnote>
  <w:endnote w:type="continuationSeparator" w:id="0">
    <w:p w14:paraId="61EC9E3A" w14:textId="77777777" w:rsidR="00B64597" w:rsidRDefault="00B64597">
      <w:r>
        <w:continuationSeparator/>
      </w:r>
    </w:p>
  </w:endnote>
  <w:endnote w:type="continuationNotice" w:id="1">
    <w:p w14:paraId="1E34320C" w14:textId="77777777" w:rsidR="00B64597" w:rsidRDefault="00B6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8145" w14:textId="77777777" w:rsidR="003229F7" w:rsidRDefault="003229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6E3A" w14:textId="77777777" w:rsidR="002E7351" w:rsidRDefault="002E7351" w:rsidP="00153FFF">
    <w:pPr>
      <w:ind w:left="-993" w:right="-1164"/>
      <w:rPr>
        <w:i/>
        <w:iCs/>
        <w:sz w:val="18"/>
        <w:szCs w:val="18"/>
      </w:rPr>
    </w:pPr>
  </w:p>
  <w:p w14:paraId="665A36EC" w14:textId="4DD4C9C5" w:rsidR="00153FFF" w:rsidRPr="009D6A0F" w:rsidRDefault="00153FFF" w:rsidP="00153FFF">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260F40">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2E289A74" w14:textId="77777777" w:rsidR="004C1B75" w:rsidRDefault="00B64597" w:rsidP="0016599D">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300F" w14:textId="336F3F1B" w:rsidR="00153FFF" w:rsidRPr="009D6A0F" w:rsidRDefault="00153FFF" w:rsidP="00153FFF">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260F40">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3D478A87" w14:textId="77777777" w:rsidR="00153FFF" w:rsidRPr="00153FFF" w:rsidRDefault="00153FFF" w:rsidP="00153F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5F9F" w14:textId="77777777" w:rsidR="00B64597" w:rsidRDefault="00B64597">
      <w:r>
        <w:separator/>
      </w:r>
    </w:p>
  </w:footnote>
  <w:footnote w:type="continuationSeparator" w:id="0">
    <w:p w14:paraId="1072EC0D" w14:textId="77777777" w:rsidR="00B64597" w:rsidRDefault="00B64597">
      <w:r>
        <w:continuationSeparator/>
      </w:r>
    </w:p>
  </w:footnote>
  <w:footnote w:type="continuationNotice" w:id="1">
    <w:p w14:paraId="75DAA9A8" w14:textId="77777777" w:rsidR="00B64597" w:rsidRDefault="00B64597"/>
  </w:footnote>
  <w:footnote w:id="2">
    <w:p w14:paraId="1C3394A4" w14:textId="695E7798" w:rsidR="002E7351" w:rsidRDefault="002E7351">
      <w:pPr>
        <w:pStyle w:val="Fotnotstext"/>
      </w:pPr>
      <w:r>
        <w:rPr>
          <w:rStyle w:val="Fotnotsreferens"/>
        </w:rPr>
        <w:footnoteRef/>
      </w:r>
      <w:r>
        <w:t xml:space="preserve"> Söder = 0 °, väster = 90 °, öster = -90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357F" w14:textId="77777777" w:rsidR="003229F7" w:rsidRDefault="003229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9A5F" w14:textId="4EB58BD8" w:rsidR="00663113" w:rsidRPr="00811F35" w:rsidRDefault="00663113" w:rsidP="00F4109E">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153FFF" w:rsidRPr="00052CAE" w14:paraId="5066E69D" w14:textId="77777777" w:rsidTr="0073717E">
      <w:trPr>
        <w:cantSplit/>
      </w:trPr>
      <w:tc>
        <w:tcPr>
          <w:tcW w:w="4536" w:type="dxa"/>
          <w:vAlign w:val="bottom"/>
          <w:hideMark/>
        </w:tcPr>
        <w:p w14:paraId="2CE2A7ED" w14:textId="77777777" w:rsidR="00153FFF" w:rsidRDefault="00153FFF" w:rsidP="00153FFF">
          <w:pPr>
            <w:pStyle w:val="Ledtext"/>
          </w:pPr>
          <w:r>
            <w:t>Dokumentnamn</w:t>
          </w:r>
        </w:p>
      </w:tc>
      <w:tc>
        <w:tcPr>
          <w:tcW w:w="2127" w:type="dxa"/>
          <w:vAlign w:val="bottom"/>
          <w:hideMark/>
        </w:tcPr>
        <w:p w14:paraId="0E50F4DC" w14:textId="77777777" w:rsidR="00153FFF" w:rsidRDefault="00153FFF" w:rsidP="00153FFF">
          <w:pPr>
            <w:pStyle w:val="Ledtext"/>
          </w:pPr>
          <w:r>
            <w:t>Datum</w:t>
          </w:r>
        </w:p>
      </w:tc>
      <w:tc>
        <w:tcPr>
          <w:tcW w:w="708" w:type="dxa"/>
          <w:vMerge w:val="restart"/>
          <w:hideMark/>
        </w:tcPr>
        <w:p w14:paraId="52CE5385" w14:textId="77777777" w:rsidR="00153FFF" w:rsidRPr="00052CAE" w:rsidRDefault="00153FFF" w:rsidP="00153FFF">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153FFF" w14:paraId="73F6BE49" w14:textId="77777777" w:rsidTr="0073717E">
      <w:trPr>
        <w:cantSplit/>
      </w:trPr>
      <w:tc>
        <w:tcPr>
          <w:tcW w:w="4536" w:type="dxa"/>
          <w:hideMark/>
        </w:tcPr>
        <w:p w14:paraId="16A9F1F3" w14:textId="0E242330" w:rsidR="00153FFF" w:rsidRDefault="00153FFF" w:rsidP="00153FFF">
          <w:pPr>
            <w:pStyle w:val="Dokumentinformation"/>
            <w:rPr>
              <w:szCs w:val="24"/>
            </w:rPr>
          </w:pPr>
          <w:r>
            <w:t>Bilaga 1 Objektbeskrivning för solcell</w:t>
          </w:r>
          <w:r w:rsidR="003229F7">
            <w:t>s</w:t>
          </w:r>
          <w:bookmarkStart w:id="8" w:name="_GoBack"/>
          <w:bookmarkEnd w:id="8"/>
          <w:r>
            <w:t>system</w:t>
          </w:r>
        </w:p>
      </w:tc>
      <w:tc>
        <w:tcPr>
          <w:tcW w:w="2127" w:type="dxa"/>
          <w:vAlign w:val="bottom"/>
          <w:hideMark/>
        </w:tcPr>
        <w:p w14:paraId="10B3B3BF" w14:textId="77777777" w:rsidR="00153FFF" w:rsidRDefault="00153FFF" w:rsidP="00153FFF">
          <w:pPr>
            <w:pStyle w:val="Dokumentinformation"/>
          </w:pPr>
          <w:r>
            <w:t>2020-01-22</w:t>
          </w:r>
        </w:p>
      </w:tc>
      <w:tc>
        <w:tcPr>
          <w:tcW w:w="708" w:type="dxa"/>
          <w:vMerge/>
          <w:vAlign w:val="center"/>
          <w:hideMark/>
        </w:tcPr>
        <w:p w14:paraId="59037044" w14:textId="77777777" w:rsidR="00153FFF" w:rsidRDefault="00153FFF" w:rsidP="00153FFF">
          <w:pPr>
            <w:rPr>
              <w:sz w:val="20"/>
              <w:szCs w:val="20"/>
            </w:rPr>
          </w:pPr>
        </w:p>
      </w:tc>
    </w:tr>
    <w:tr w:rsidR="00153FFF" w14:paraId="45342274" w14:textId="77777777" w:rsidTr="0073717E">
      <w:trPr>
        <w:cantSplit/>
      </w:trPr>
      <w:tc>
        <w:tcPr>
          <w:tcW w:w="4536" w:type="dxa"/>
          <w:hideMark/>
        </w:tcPr>
        <w:p w14:paraId="5BEEF1B3" w14:textId="77777777" w:rsidR="00153FFF" w:rsidRDefault="00153FFF" w:rsidP="00153FFF">
          <w:pPr>
            <w:pStyle w:val="Ledtext"/>
          </w:pPr>
          <w:r>
            <w:t>Projektnamn</w:t>
          </w:r>
        </w:p>
      </w:tc>
      <w:tc>
        <w:tcPr>
          <w:tcW w:w="2835" w:type="dxa"/>
          <w:gridSpan w:val="2"/>
          <w:hideMark/>
        </w:tcPr>
        <w:p w14:paraId="78BB518A" w14:textId="77777777" w:rsidR="00153FFF" w:rsidRDefault="00153FFF" w:rsidP="00153FFF">
          <w:pPr>
            <w:pStyle w:val="Ledtext"/>
          </w:pPr>
          <w:r>
            <w:t xml:space="preserve"> </w:t>
          </w:r>
        </w:p>
      </w:tc>
    </w:tr>
    <w:tr w:rsidR="00153FFF" w:rsidRPr="00115D9F" w14:paraId="0B4D8B7A" w14:textId="77777777" w:rsidTr="0073717E">
      <w:trPr>
        <w:cantSplit/>
      </w:trPr>
      <w:tc>
        <w:tcPr>
          <w:tcW w:w="4536" w:type="dxa"/>
          <w:hideMark/>
        </w:tcPr>
        <w:p w14:paraId="7C1A97C6" w14:textId="77777777" w:rsidR="00153FFF" w:rsidRPr="00115D9F" w:rsidRDefault="00153FFF" w:rsidP="00153FFF">
          <w:pPr>
            <w:pStyle w:val="Dokumentinformation"/>
          </w:pPr>
          <w:r>
            <w:t xml:space="preserve"> </w:t>
          </w:r>
        </w:p>
      </w:tc>
      <w:tc>
        <w:tcPr>
          <w:tcW w:w="2835" w:type="dxa"/>
          <w:gridSpan w:val="2"/>
          <w:hideMark/>
        </w:tcPr>
        <w:p w14:paraId="233D8CC1" w14:textId="77777777" w:rsidR="00153FFF" w:rsidRPr="00115D9F" w:rsidRDefault="00153FFF" w:rsidP="00153FFF">
          <w:pPr>
            <w:pStyle w:val="Dokumentinformation"/>
          </w:pPr>
          <w:r>
            <w:t xml:space="preserve"> </w:t>
          </w:r>
        </w:p>
      </w:tc>
    </w:tr>
  </w:tbl>
  <w:p w14:paraId="2E289A72" w14:textId="77777777" w:rsidR="00663113" w:rsidRPr="00663114" w:rsidRDefault="00663113" w:rsidP="00F4109E">
    <w:pPr>
      <w:pStyle w:val="Sidhuvud"/>
      <w:rPr>
        <w:szCs w:val="2"/>
      </w:rPr>
    </w:pPr>
  </w:p>
  <w:p w14:paraId="2E289A73" w14:textId="77777777" w:rsidR="00054082" w:rsidRPr="00663113" w:rsidRDefault="00054082" w:rsidP="006631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153FFF" w:rsidRPr="00052CAE" w14:paraId="040BA464" w14:textId="77777777" w:rsidTr="0073717E">
      <w:trPr>
        <w:cantSplit/>
      </w:trPr>
      <w:tc>
        <w:tcPr>
          <w:tcW w:w="4536" w:type="dxa"/>
          <w:vAlign w:val="bottom"/>
          <w:hideMark/>
        </w:tcPr>
        <w:p w14:paraId="08FBBD1D" w14:textId="77777777" w:rsidR="00153FFF" w:rsidRDefault="00153FFF" w:rsidP="00153FFF">
          <w:pPr>
            <w:pStyle w:val="Ledtext"/>
          </w:pPr>
          <w:r>
            <w:t>Dokumentnamn</w:t>
          </w:r>
        </w:p>
      </w:tc>
      <w:tc>
        <w:tcPr>
          <w:tcW w:w="2127" w:type="dxa"/>
          <w:vAlign w:val="bottom"/>
          <w:hideMark/>
        </w:tcPr>
        <w:p w14:paraId="3C92B6F6" w14:textId="77777777" w:rsidR="00153FFF" w:rsidRDefault="00153FFF" w:rsidP="00153FFF">
          <w:pPr>
            <w:pStyle w:val="Ledtext"/>
          </w:pPr>
          <w:r>
            <w:t>Datum</w:t>
          </w:r>
        </w:p>
      </w:tc>
      <w:tc>
        <w:tcPr>
          <w:tcW w:w="708" w:type="dxa"/>
          <w:vMerge w:val="restart"/>
          <w:hideMark/>
        </w:tcPr>
        <w:p w14:paraId="6381C266" w14:textId="77777777" w:rsidR="00153FFF" w:rsidRPr="00052CAE" w:rsidRDefault="00153FFF" w:rsidP="00153FFF">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153FFF" w14:paraId="37E3A98E" w14:textId="77777777" w:rsidTr="0073717E">
      <w:trPr>
        <w:cantSplit/>
      </w:trPr>
      <w:tc>
        <w:tcPr>
          <w:tcW w:w="4536" w:type="dxa"/>
          <w:hideMark/>
        </w:tcPr>
        <w:p w14:paraId="4DAE41EE" w14:textId="2D8FA80C" w:rsidR="00153FFF" w:rsidRDefault="00153FFF" w:rsidP="00153FFF">
          <w:pPr>
            <w:pStyle w:val="Dokumentinformation"/>
            <w:rPr>
              <w:szCs w:val="24"/>
            </w:rPr>
          </w:pPr>
          <w:r>
            <w:t>Bilaga 1 Objektbeskrivning för solcell</w:t>
          </w:r>
          <w:r w:rsidR="003229F7">
            <w:t>s</w:t>
          </w:r>
          <w:r>
            <w:t>system</w:t>
          </w:r>
        </w:p>
      </w:tc>
      <w:tc>
        <w:tcPr>
          <w:tcW w:w="2127" w:type="dxa"/>
          <w:vAlign w:val="bottom"/>
          <w:hideMark/>
        </w:tcPr>
        <w:p w14:paraId="31242ABE" w14:textId="3E90C27B" w:rsidR="00153FFF" w:rsidRDefault="00153FFF" w:rsidP="00153FFF">
          <w:pPr>
            <w:pStyle w:val="Dokumentinformation"/>
          </w:pPr>
        </w:p>
      </w:tc>
      <w:tc>
        <w:tcPr>
          <w:tcW w:w="708" w:type="dxa"/>
          <w:vMerge/>
          <w:vAlign w:val="center"/>
          <w:hideMark/>
        </w:tcPr>
        <w:p w14:paraId="53888859" w14:textId="77777777" w:rsidR="00153FFF" w:rsidRDefault="00153FFF" w:rsidP="00153FFF">
          <w:pPr>
            <w:rPr>
              <w:sz w:val="20"/>
              <w:szCs w:val="20"/>
            </w:rPr>
          </w:pPr>
        </w:p>
      </w:tc>
    </w:tr>
    <w:tr w:rsidR="00153FFF" w14:paraId="35EE4381" w14:textId="77777777" w:rsidTr="0073717E">
      <w:trPr>
        <w:cantSplit/>
      </w:trPr>
      <w:tc>
        <w:tcPr>
          <w:tcW w:w="4536" w:type="dxa"/>
          <w:hideMark/>
        </w:tcPr>
        <w:p w14:paraId="33EC83A7" w14:textId="77777777" w:rsidR="00153FFF" w:rsidRDefault="00153FFF" w:rsidP="00153FFF">
          <w:pPr>
            <w:pStyle w:val="Ledtext"/>
          </w:pPr>
          <w:r>
            <w:t>Projektnamn</w:t>
          </w:r>
        </w:p>
      </w:tc>
      <w:tc>
        <w:tcPr>
          <w:tcW w:w="2835" w:type="dxa"/>
          <w:gridSpan w:val="2"/>
          <w:hideMark/>
        </w:tcPr>
        <w:p w14:paraId="13837A0F" w14:textId="30362A18" w:rsidR="00153FFF" w:rsidRDefault="008C183A" w:rsidP="00153FFF">
          <w:pPr>
            <w:pStyle w:val="Ledtext"/>
          </w:pPr>
          <w:r>
            <w:t>Version</w:t>
          </w:r>
          <w:r w:rsidR="00153FFF">
            <w:t xml:space="preserve"> </w:t>
          </w:r>
        </w:p>
      </w:tc>
    </w:tr>
    <w:tr w:rsidR="00153FFF" w:rsidRPr="00115D9F" w14:paraId="365AC861" w14:textId="77777777" w:rsidTr="0073717E">
      <w:trPr>
        <w:cantSplit/>
      </w:trPr>
      <w:tc>
        <w:tcPr>
          <w:tcW w:w="4536" w:type="dxa"/>
          <w:hideMark/>
        </w:tcPr>
        <w:p w14:paraId="10A06C3B" w14:textId="77777777" w:rsidR="00153FFF" w:rsidRPr="00115D9F" w:rsidRDefault="00153FFF" w:rsidP="00153FFF">
          <w:pPr>
            <w:pStyle w:val="Dokumentinformation"/>
          </w:pPr>
          <w:r>
            <w:t xml:space="preserve"> </w:t>
          </w:r>
        </w:p>
      </w:tc>
      <w:tc>
        <w:tcPr>
          <w:tcW w:w="2835" w:type="dxa"/>
          <w:gridSpan w:val="2"/>
          <w:hideMark/>
        </w:tcPr>
        <w:p w14:paraId="7564C808" w14:textId="0A667B29" w:rsidR="00153FFF" w:rsidRPr="00115D9F" w:rsidRDefault="004F3D39" w:rsidP="00153FFF">
          <w:pPr>
            <w:pStyle w:val="Dokumentinformation"/>
          </w:pPr>
          <w:r>
            <w:t>1.0</w:t>
          </w:r>
          <w:r w:rsidR="00153FFF">
            <w:t xml:space="preserve"> </w:t>
          </w:r>
        </w:p>
      </w:tc>
    </w:tr>
  </w:tbl>
  <w:p w14:paraId="2E289A88" w14:textId="220B81E1" w:rsidR="00663113" w:rsidRPr="00663114" w:rsidRDefault="00663113" w:rsidP="00F4109E">
    <w:pPr>
      <w:pStyle w:val="Sidhuvud"/>
      <w:rPr>
        <w:szCs w:val="2"/>
      </w:rPr>
    </w:pPr>
  </w:p>
  <w:p w14:paraId="2E289A89" w14:textId="0A56A06D" w:rsidR="00546AD3" w:rsidRPr="00663113" w:rsidRDefault="00153FFF" w:rsidP="00663113">
    <w:pPr>
      <w:pStyle w:val="Sidhuvud"/>
    </w:pPr>
    <w:r>
      <w:rPr>
        <w:rFonts w:ascii="Times New Roman" w:hAnsi="Times New Roman"/>
        <w:sz w:val="20"/>
      </w:rPr>
      <w:t>Bilagan är avsedd att användas tillsammans med rambeskrivningen framtagen i samma 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A994E4C"/>
    <w:multiLevelType w:val="multilevel"/>
    <w:tmpl w:val="28F49B9E"/>
    <w:lvl w:ilvl="0">
      <w:start w:val="1"/>
      <w:numFmt w:val="decimal"/>
      <w:lvlRestart w:val="0"/>
      <w:pStyle w:val="Rubrik1"/>
      <w:lvlText w:val="%1"/>
      <w:lvlJc w:val="left"/>
      <w:pPr>
        <w:ind w:left="1020" w:hanging="1020"/>
      </w:pPr>
    </w:lvl>
    <w:lvl w:ilvl="1">
      <w:start w:val="1"/>
      <w:numFmt w:val="decimal"/>
      <w:pStyle w:val="Rubrik2"/>
      <w:lvlText w:val="%1.%2"/>
      <w:lvlJc w:val="left"/>
      <w:pPr>
        <w:ind w:left="258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9"/>
  </w:num>
  <w:num w:numId="11">
    <w:abstractNumId w:val="2"/>
  </w:num>
  <w:num w:numId="12">
    <w:abstractNumId w:val="6"/>
  </w:num>
  <w:num w:numId="13">
    <w:abstractNumId w:val="8"/>
  </w:num>
  <w:num w:numId="14">
    <w:abstractNumId w:val="10"/>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07F6C"/>
    <w:rsid w:val="0001098E"/>
    <w:rsid w:val="00011EA5"/>
    <w:rsid w:val="00022F01"/>
    <w:rsid w:val="00035FE9"/>
    <w:rsid w:val="00043465"/>
    <w:rsid w:val="000444C6"/>
    <w:rsid w:val="00054082"/>
    <w:rsid w:val="000665A8"/>
    <w:rsid w:val="000702B1"/>
    <w:rsid w:val="00072947"/>
    <w:rsid w:val="00083051"/>
    <w:rsid w:val="00096EC6"/>
    <w:rsid w:val="000C73F9"/>
    <w:rsid w:val="00104BA6"/>
    <w:rsid w:val="00113309"/>
    <w:rsid w:val="00115053"/>
    <w:rsid w:val="00120803"/>
    <w:rsid w:val="00134F4E"/>
    <w:rsid w:val="00140E90"/>
    <w:rsid w:val="00147021"/>
    <w:rsid w:val="00151AED"/>
    <w:rsid w:val="00153FFF"/>
    <w:rsid w:val="0015452A"/>
    <w:rsid w:val="001638D4"/>
    <w:rsid w:val="0016599D"/>
    <w:rsid w:val="001768B1"/>
    <w:rsid w:val="001841F7"/>
    <w:rsid w:val="00185E93"/>
    <w:rsid w:val="00193730"/>
    <w:rsid w:val="001A3FCF"/>
    <w:rsid w:val="001A48CC"/>
    <w:rsid w:val="001B1437"/>
    <w:rsid w:val="001C2B55"/>
    <w:rsid w:val="001D2803"/>
    <w:rsid w:val="001D6D83"/>
    <w:rsid w:val="001E1427"/>
    <w:rsid w:val="001E23ED"/>
    <w:rsid w:val="001E6BEA"/>
    <w:rsid w:val="001F0931"/>
    <w:rsid w:val="001F185F"/>
    <w:rsid w:val="001F2F72"/>
    <w:rsid w:val="001F38A3"/>
    <w:rsid w:val="00203892"/>
    <w:rsid w:val="00204ED5"/>
    <w:rsid w:val="00206C77"/>
    <w:rsid w:val="00207BD7"/>
    <w:rsid w:val="00210D4B"/>
    <w:rsid w:val="00227C95"/>
    <w:rsid w:val="002316EE"/>
    <w:rsid w:val="002403D9"/>
    <w:rsid w:val="002507E2"/>
    <w:rsid w:val="00260F40"/>
    <w:rsid w:val="002901A7"/>
    <w:rsid w:val="0029560A"/>
    <w:rsid w:val="002B2EDC"/>
    <w:rsid w:val="002B4F9B"/>
    <w:rsid w:val="002C3B60"/>
    <w:rsid w:val="002D244E"/>
    <w:rsid w:val="002E7351"/>
    <w:rsid w:val="002F27E0"/>
    <w:rsid w:val="002F4121"/>
    <w:rsid w:val="00312653"/>
    <w:rsid w:val="003226C0"/>
    <w:rsid w:val="003229F7"/>
    <w:rsid w:val="00327251"/>
    <w:rsid w:val="003418F0"/>
    <w:rsid w:val="00341E26"/>
    <w:rsid w:val="0035111B"/>
    <w:rsid w:val="0035489D"/>
    <w:rsid w:val="0035525A"/>
    <w:rsid w:val="003574B9"/>
    <w:rsid w:val="003658D4"/>
    <w:rsid w:val="003771FB"/>
    <w:rsid w:val="003841C7"/>
    <w:rsid w:val="00385516"/>
    <w:rsid w:val="003A2882"/>
    <w:rsid w:val="003A6BB2"/>
    <w:rsid w:val="003A7FAA"/>
    <w:rsid w:val="003B38FE"/>
    <w:rsid w:val="003B5B38"/>
    <w:rsid w:val="003D1180"/>
    <w:rsid w:val="003D3AD6"/>
    <w:rsid w:val="00412FCD"/>
    <w:rsid w:val="00422781"/>
    <w:rsid w:val="004249B7"/>
    <w:rsid w:val="0042699C"/>
    <w:rsid w:val="004279EE"/>
    <w:rsid w:val="0043090D"/>
    <w:rsid w:val="0043198C"/>
    <w:rsid w:val="00456487"/>
    <w:rsid w:val="00460EA4"/>
    <w:rsid w:val="00470490"/>
    <w:rsid w:val="00474544"/>
    <w:rsid w:val="00476BE7"/>
    <w:rsid w:val="00477925"/>
    <w:rsid w:val="004853CE"/>
    <w:rsid w:val="004B7CD5"/>
    <w:rsid w:val="004C05C5"/>
    <w:rsid w:val="004D4F97"/>
    <w:rsid w:val="004E01D3"/>
    <w:rsid w:val="004F3D39"/>
    <w:rsid w:val="00500779"/>
    <w:rsid w:val="005023B2"/>
    <w:rsid w:val="00507DCB"/>
    <w:rsid w:val="00514943"/>
    <w:rsid w:val="00526ED0"/>
    <w:rsid w:val="00546AD3"/>
    <w:rsid w:val="00573FA9"/>
    <w:rsid w:val="00577F25"/>
    <w:rsid w:val="005805F9"/>
    <w:rsid w:val="00582FCD"/>
    <w:rsid w:val="00587B36"/>
    <w:rsid w:val="005A2D5D"/>
    <w:rsid w:val="005B55EB"/>
    <w:rsid w:val="005C7EDF"/>
    <w:rsid w:val="005D36CF"/>
    <w:rsid w:val="005D7F1F"/>
    <w:rsid w:val="005E1137"/>
    <w:rsid w:val="005E4C91"/>
    <w:rsid w:val="005E6A86"/>
    <w:rsid w:val="00602CBC"/>
    <w:rsid w:val="00602F69"/>
    <w:rsid w:val="00603128"/>
    <w:rsid w:val="00620532"/>
    <w:rsid w:val="00621A57"/>
    <w:rsid w:val="00632D48"/>
    <w:rsid w:val="0064260A"/>
    <w:rsid w:val="0064305A"/>
    <w:rsid w:val="006534C4"/>
    <w:rsid w:val="00654A45"/>
    <w:rsid w:val="00661DF3"/>
    <w:rsid w:val="00663113"/>
    <w:rsid w:val="00663BDD"/>
    <w:rsid w:val="00664324"/>
    <w:rsid w:val="00670231"/>
    <w:rsid w:val="00676112"/>
    <w:rsid w:val="00687C6D"/>
    <w:rsid w:val="0069565F"/>
    <w:rsid w:val="006A2641"/>
    <w:rsid w:val="006A31FC"/>
    <w:rsid w:val="006C3C92"/>
    <w:rsid w:val="006C3EC8"/>
    <w:rsid w:val="006D0814"/>
    <w:rsid w:val="006E244C"/>
    <w:rsid w:val="006F38E8"/>
    <w:rsid w:val="006F4CB3"/>
    <w:rsid w:val="006F50F4"/>
    <w:rsid w:val="007221A5"/>
    <w:rsid w:val="007370EC"/>
    <w:rsid w:val="00742D4A"/>
    <w:rsid w:val="00746779"/>
    <w:rsid w:val="00753223"/>
    <w:rsid w:val="00753233"/>
    <w:rsid w:val="007563F7"/>
    <w:rsid w:val="007564E8"/>
    <w:rsid w:val="00756B06"/>
    <w:rsid w:val="00763120"/>
    <w:rsid w:val="00765740"/>
    <w:rsid w:val="0079547D"/>
    <w:rsid w:val="007966DE"/>
    <w:rsid w:val="007A14FD"/>
    <w:rsid w:val="007A1B13"/>
    <w:rsid w:val="007A3536"/>
    <w:rsid w:val="007B6E49"/>
    <w:rsid w:val="007B7080"/>
    <w:rsid w:val="007C13DB"/>
    <w:rsid w:val="007C406E"/>
    <w:rsid w:val="007C7378"/>
    <w:rsid w:val="007E13E1"/>
    <w:rsid w:val="007F1025"/>
    <w:rsid w:val="007F712A"/>
    <w:rsid w:val="00800D68"/>
    <w:rsid w:val="00815E94"/>
    <w:rsid w:val="00816794"/>
    <w:rsid w:val="00835E5E"/>
    <w:rsid w:val="00845B04"/>
    <w:rsid w:val="0085069D"/>
    <w:rsid w:val="00872615"/>
    <w:rsid w:val="00876119"/>
    <w:rsid w:val="008843A7"/>
    <w:rsid w:val="0089280F"/>
    <w:rsid w:val="008C183A"/>
    <w:rsid w:val="008C2331"/>
    <w:rsid w:val="008C71E8"/>
    <w:rsid w:val="008D241E"/>
    <w:rsid w:val="008D490E"/>
    <w:rsid w:val="008E2FB5"/>
    <w:rsid w:val="009061B4"/>
    <w:rsid w:val="009122ED"/>
    <w:rsid w:val="009123BA"/>
    <w:rsid w:val="00916AE4"/>
    <w:rsid w:val="00917194"/>
    <w:rsid w:val="0093569F"/>
    <w:rsid w:val="00936B19"/>
    <w:rsid w:val="00967595"/>
    <w:rsid w:val="00973775"/>
    <w:rsid w:val="0097649E"/>
    <w:rsid w:val="00977DF6"/>
    <w:rsid w:val="00980D7B"/>
    <w:rsid w:val="00981743"/>
    <w:rsid w:val="00993C62"/>
    <w:rsid w:val="009A22DE"/>
    <w:rsid w:val="009B58A0"/>
    <w:rsid w:val="009C1ABB"/>
    <w:rsid w:val="009C7242"/>
    <w:rsid w:val="009E5840"/>
    <w:rsid w:val="009F1514"/>
    <w:rsid w:val="009F615E"/>
    <w:rsid w:val="00A131B3"/>
    <w:rsid w:val="00A2141E"/>
    <w:rsid w:val="00A456D6"/>
    <w:rsid w:val="00A45784"/>
    <w:rsid w:val="00A604BF"/>
    <w:rsid w:val="00A72B9D"/>
    <w:rsid w:val="00A84071"/>
    <w:rsid w:val="00AB6A3B"/>
    <w:rsid w:val="00AB6F7D"/>
    <w:rsid w:val="00AD4A83"/>
    <w:rsid w:val="00AD5C4F"/>
    <w:rsid w:val="00AE1F7F"/>
    <w:rsid w:val="00AE412A"/>
    <w:rsid w:val="00AE6D9F"/>
    <w:rsid w:val="00AF00B3"/>
    <w:rsid w:val="00AF0CC4"/>
    <w:rsid w:val="00B02E0B"/>
    <w:rsid w:val="00B06226"/>
    <w:rsid w:val="00B25890"/>
    <w:rsid w:val="00B37C65"/>
    <w:rsid w:val="00B43774"/>
    <w:rsid w:val="00B51FFF"/>
    <w:rsid w:val="00B52233"/>
    <w:rsid w:val="00B53CF8"/>
    <w:rsid w:val="00B56D4F"/>
    <w:rsid w:val="00B64597"/>
    <w:rsid w:val="00B953FB"/>
    <w:rsid w:val="00BA7125"/>
    <w:rsid w:val="00BB199E"/>
    <w:rsid w:val="00BC320D"/>
    <w:rsid w:val="00BC610D"/>
    <w:rsid w:val="00BE281B"/>
    <w:rsid w:val="00BE2FB8"/>
    <w:rsid w:val="00BF2276"/>
    <w:rsid w:val="00BF3C8A"/>
    <w:rsid w:val="00BF78BD"/>
    <w:rsid w:val="00C04413"/>
    <w:rsid w:val="00C167D8"/>
    <w:rsid w:val="00C25746"/>
    <w:rsid w:val="00C3136F"/>
    <w:rsid w:val="00C466DE"/>
    <w:rsid w:val="00C77641"/>
    <w:rsid w:val="00CA1255"/>
    <w:rsid w:val="00CB49A3"/>
    <w:rsid w:val="00CB5950"/>
    <w:rsid w:val="00CB5FFA"/>
    <w:rsid w:val="00CB76A5"/>
    <w:rsid w:val="00CC2495"/>
    <w:rsid w:val="00CC5995"/>
    <w:rsid w:val="00CD32AD"/>
    <w:rsid w:val="00CD6B6A"/>
    <w:rsid w:val="00CD76B5"/>
    <w:rsid w:val="00CF1B90"/>
    <w:rsid w:val="00CF7737"/>
    <w:rsid w:val="00D15DB0"/>
    <w:rsid w:val="00D37830"/>
    <w:rsid w:val="00D42633"/>
    <w:rsid w:val="00D76446"/>
    <w:rsid w:val="00D764DD"/>
    <w:rsid w:val="00D96248"/>
    <w:rsid w:val="00D974AF"/>
    <w:rsid w:val="00DA6975"/>
    <w:rsid w:val="00DB4585"/>
    <w:rsid w:val="00DC51DB"/>
    <w:rsid w:val="00DD5946"/>
    <w:rsid w:val="00DD5DEB"/>
    <w:rsid w:val="00DE6427"/>
    <w:rsid w:val="00DF0787"/>
    <w:rsid w:val="00DF1ED5"/>
    <w:rsid w:val="00E367CB"/>
    <w:rsid w:val="00E41E70"/>
    <w:rsid w:val="00E45057"/>
    <w:rsid w:val="00E460D2"/>
    <w:rsid w:val="00E466B0"/>
    <w:rsid w:val="00E52DA5"/>
    <w:rsid w:val="00E6398E"/>
    <w:rsid w:val="00E662DE"/>
    <w:rsid w:val="00E81A50"/>
    <w:rsid w:val="00EA1A56"/>
    <w:rsid w:val="00EA4887"/>
    <w:rsid w:val="00EA5D9B"/>
    <w:rsid w:val="00EA6A45"/>
    <w:rsid w:val="00ED050E"/>
    <w:rsid w:val="00ED4EEE"/>
    <w:rsid w:val="00EE01A0"/>
    <w:rsid w:val="00EF33F1"/>
    <w:rsid w:val="00F036BC"/>
    <w:rsid w:val="00F125D3"/>
    <w:rsid w:val="00F139A0"/>
    <w:rsid w:val="00F13CAF"/>
    <w:rsid w:val="00F2685A"/>
    <w:rsid w:val="00F31A44"/>
    <w:rsid w:val="00F3586E"/>
    <w:rsid w:val="00F703BD"/>
    <w:rsid w:val="00F72FAF"/>
    <w:rsid w:val="00F80A27"/>
    <w:rsid w:val="00F9620F"/>
    <w:rsid w:val="00FA659D"/>
    <w:rsid w:val="00FB0BA7"/>
    <w:rsid w:val="00FC67F6"/>
    <w:rsid w:val="00FD0CCA"/>
    <w:rsid w:val="05CD601D"/>
    <w:rsid w:val="08ACCC92"/>
    <w:rsid w:val="13D116AD"/>
    <w:rsid w:val="1EACFF8C"/>
    <w:rsid w:val="2607E967"/>
    <w:rsid w:val="278BA640"/>
    <w:rsid w:val="3AE79F38"/>
    <w:rsid w:val="43C5A445"/>
    <w:rsid w:val="4B7E88F5"/>
    <w:rsid w:val="4BDFD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9A50"/>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CD21EACB-A759-4A16-A349-2B2E14914EF1}"/>
      </w:docPartPr>
      <w:docPartBody>
        <w:p w:rsidR="00EB1847" w:rsidRDefault="001543BA">
          <w:r w:rsidRPr="00276D2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BA"/>
    <w:rsid w:val="0002547A"/>
    <w:rsid w:val="001543BA"/>
    <w:rsid w:val="00AE6569"/>
    <w:rsid w:val="00EB1847"/>
    <w:rsid w:val="00EC3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3BA"/>
    <w:rPr>
      <w:color w:val="FF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24C7-DDCA-4629-B77B-3C3B90CC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F346C-47AA-431C-B635-A9DCCEABC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E2A22-4A0F-4ED4-BA24-B837755B3B3C}">
  <ds:schemaRefs>
    <ds:schemaRef ds:uri="http://schemas.microsoft.com/sharepoint/v3/contenttype/forms"/>
  </ds:schemaRefs>
</ds:datastoreItem>
</file>

<file path=customXml/itemProps4.xml><?xml version="1.0" encoding="utf-8"?>
<ds:datastoreItem xmlns:ds="http://schemas.openxmlformats.org/officeDocument/2006/customXml" ds:itemID="{2D562E2F-1863-4B2F-86A9-13B457A3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21</TotalTime>
  <Pages>3</Pages>
  <Words>652</Words>
  <Characters>3457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Bilaga 1 Objektsbeskrivning för solcellssystem</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 Objektsbeskrivning för solcellssystem</dc:title>
  <dc:subject/>
  <dc:creator>Jennie Belking</dc:creator>
  <cp:keywords/>
  <dc:description>EM4500, v5.2, 2017-10-30</dc:description>
  <cp:lastModifiedBy>Elin Larsson</cp:lastModifiedBy>
  <cp:revision>11</cp:revision>
  <dcterms:created xsi:type="dcterms:W3CDTF">2020-02-14T09:53:00Z</dcterms:created>
  <dcterms:modified xsi:type="dcterms:W3CDTF">2020-03-12T13:33:00Z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