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83A7" w14:textId="4F4C0C4B" w:rsidR="00DF0BC0" w:rsidRDefault="00DF0BC0" w:rsidP="00DF0BC0">
      <w:pPr>
        <w:pStyle w:val="Brdtext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2D083A8" w14:textId="77777777"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14:paraId="22D083A9" w14:textId="77777777"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14:paraId="22D083AA" w14:textId="77777777"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14:paraId="22D083AB" w14:textId="77777777" w:rsidR="00DF0BC0" w:rsidRDefault="00DF0BC0" w:rsidP="00DF0BC0">
      <w:pPr>
        <w:pStyle w:val="brdtext0"/>
      </w:pPr>
    </w:p>
    <w:p w14:paraId="22D083AC" w14:textId="77777777"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14:paraId="22D083AD" w14:textId="77777777"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14:paraId="22D083B2" w14:textId="77777777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E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F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0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14:paraId="22D083B1" w14:textId="77777777"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14:paraId="22D083B7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3" w14:textId="77777777" w:rsidR="00DF0BC0" w:rsidRPr="00305390" w:rsidRDefault="00DF0BC0" w:rsidP="00EA21AA">
            <w:pPr>
              <w:pStyle w:val="brdtext0"/>
            </w:pPr>
          </w:p>
          <w:p w14:paraId="22D083B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5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6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BC" w14:textId="77777777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8" w14:textId="77777777" w:rsidR="00DF0BC0" w:rsidRPr="00305390" w:rsidRDefault="00DF0BC0" w:rsidP="00EA21AA">
            <w:pPr>
              <w:pStyle w:val="brdtext0"/>
            </w:pPr>
          </w:p>
          <w:p w14:paraId="22D083B9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A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B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1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D" w14:textId="77777777" w:rsidR="00DF0BC0" w:rsidRPr="00305390" w:rsidRDefault="00DF0BC0" w:rsidP="00EA21AA">
            <w:pPr>
              <w:pStyle w:val="brdtext0"/>
            </w:pPr>
          </w:p>
          <w:p w14:paraId="22D083BE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F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0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6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2" w14:textId="77777777" w:rsidR="00DF0BC0" w:rsidRPr="00305390" w:rsidRDefault="00DF0BC0" w:rsidP="00EA21AA">
            <w:pPr>
              <w:pStyle w:val="brdtext0"/>
            </w:pPr>
          </w:p>
          <w:p w14:paraId="22D083C3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5" w14:textId="77777777" w:rsidR="00DF0BC0" w:rsidRPr="00305390" w:rsidRDefault="00DF0BC0" w:rsidP="00EA21AA">
            <w:pPr>
              <w:pStyle w:val="brdtext0"/>
            </w:pPr>
          </w:p>
        </w:tc>
      </w:tr>
    </w:tbl>
    <w:p w14:paraId="22D083C7" w14:textId="77777777" w:rsidR="00DF0BC0" w:rsidRPr="00305390" w:rsidRDefault="00DF0BC0" w:rsidP="00DF0BC0">
      <w:pPr>
        <w:pStyle w:val="brdtext0"/>
      </w:pPr>
    </w:p>
    <w:p w14:paraId="22D083C8" w14:textId="77777777" w:rsidR="00DF0BC0" w:rsidRDefault="00DF0BC0" w:rsidP="00DF0BC0">
      <w:pPr>
        <w:pStyle w:val="brdtext0"/>
      </w:pPr>
    </w:p>
    <w:p w14:paraId="22D083C9" w14:textId="77777777" w:rsidR="00DF0BC0" w:rsidRDefault="00DF0BC0" w:rsidP="00DF0BC0">
      <w:pPr>
        <w:pStyle w:val="brdtext0"/>
      </w:pPr>
    </w:p>
    <w:p w14:paraId="22D083CA" w14:textId="77777777" w:rsidR="00DF0BC0" w:rsidRDefault="00DF0BC0" w:rsidP="00DF0BC0">
      <w:pPr>
        <w:pStyle w:val="brdtext0"/>
      </w:pPr>
    </w:p>
    <w:p w14:paraId="22D083CB" w14:textId="77777777" w:rsidR="00DF0BC0" w:rsidRDefault="00DF0BC0" w:rsidP="00DF0BC0">
      <w:pPr>
        <w:pStyle w:val="brdtext0"/>
      </w:pPr>
      <w:r>
        <w:t>_______________________________</w:t>
      </w:r>
    </w:p>
    <w:p w14:paraId="22D083CC" w14:textId="77777777" w:rsidR="00DF0BC0" w:rsidRDefault="00DF0BC0" w:rsidP="00DF0BC0">
      <w:pPr>
        <w:pStyle w:val="brdtext0"/>
      </w:pPr>
      <w:r>
        <w:t>Datum</w:t>
      </w:r>
    </w:p>
    <w:p w14:paraId="22D083CD" w14:textId="77777777" w:rsidR="00DF0BC0" w:rsidRDefault="00DF0BC0" w:rsidP="00DF0BC0">
      <w:pPr>
        <w:pStyle w:val="brdtext0"/>
      </w:pPr>
    </w:p>
    <w:p w14:paraId="22D083CE" w14:textId="77777777" w:rsidR="00DF0BC0" w:rsidRDefault="00DF0BC0" w:rsidP="00DF0BC0">
      <w:pPr>
        <w:pStyle w:val="brdtext0"/>
      </w:pPr>
    </w:p>
    <w:p w14:paraId="22D083CF" w14:textId="77777777" w:rsidR="00DF0BC0" w:rsidRDefault="00DF0BC0" w:rsidP="00DF0BC0">
      <w:pPr>
        <w:pStyle w:val="brdtext0"/>
      </w:pPr>
      <w:r>
        <w:t>_______________________________</w:t>
      </w:r>
    </w:p>
    <w:p w14:paraId="22D083D0" w14:textId="5AAECB17" w:rsidR="00DF0BC0" w:rsidRDefault="00DF0BC0" w:rsidP="00DF0BC0">
      <w:pPr>
        <w:pStyle w:val="brdtext0"/>
      </w:pPr>
      <w:r>
        <w:t>Underskrift</w:t>
      </w:r>
      <w:r w:rsidR="00FC7EBE">
        <w:t xml:space="preserve"> av firmatecknare</w:t>
      </w:r>
    </w:p>
    <w:p w14:paraId="22D083D1" w14:textId="77777777" w:rsidR="00DF0BC0" w:rsidRDefault="00DF0BC0" w:rsidP="00DF0BC0">
      <w:pPr>
        <w:pStyle w:val="brdtext0"/>
      </w:pPr>
    </w:p>
    <w:p w14:paraId="22D083D2" w14:textId="77777777" w:rsidR="00DF0BC0" w:rsidRDefault="00DF0BC0" w:rsidP="00DF0BC0">
      <w:pPr>
        <w:pStyle w:val="brdtext0"/>
      </w:pPr>
    </w:p>
    <w:p w14:paraId="22D083D3" w14:textId="77777777" w:rsidR="00DF0BC0" w:rsidRDefault="00DF0BC0" w:rsidP="00DF0BC0">
      <w:pPr>
        <w:pStyle w:val="brdtext0"/>
      </w:pPr>
      <w:r>
        <w:t>_______________________________</w:t>
      </w:r>
    </w:p>
    <w:p w14:paraId="22D083D4" w14:textId="77777777" w:rsidR="00DF0BC0" w:rsidRPr="006924A0" w:rsidRDefault="00DF0BC0" w:rsidP="00DF0BC0">
      <w:pPr>
        <w:pStyle w:val="brdtext0"/>
      </w:pPr>
      <w:r>
        <w:t>Namnförtydligande</w:t>
      </w:r>
    </w:p>
    <w:p w14:paraId="22D083D5" w14:textId="77777777" w:rsidR="004855EC" w:rsidRDefault="004855EC" w:rsidP="00471C3C">
      <w:pPr>
        <w:pStyle w:val="Rubrik1"/>
      </w:pPr>
    </w:p>
    <w:p w14:paraId="22D083D6" w14:textId="77777777"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1A33" w14:textId="77777777" w:rsidR="00465EBE" w:rsidRDefault="00465EBE">
      <w:r>
        <w:separator/>
      </w:r>
    </w:p>
  </w:endnote>
  <w:endnote w:type="continuationSeparator" w:id="0">
    <w:p w14:paraId="2FE4A1D7" w14:textId="77777777" w:rsidR="00465EBE" w:rsidRDefault="0046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E5" w14:textId="77777777" w:rsidTr="00B90D32">
      <w:trPr>
        <w:trHeight w:val="764"/>
      </w:trPr>
      <w:tc>
        <w:tcPr>
          <w:tcW w:w="8997" w:type="dxa"/>
          <w:vAlign w:val="bottom"/>
        </w:tcPr>
        <w:p w14:paraId="22D083E4" w14:textId="77777777" w:rsidR="00DF0BC0" w:rsidRPr="00800620" w:rsidRDefault="00DF0BC0" w:rsidP="00B90D32">
          <w:pPr>
            <w:pStyle w:val="sidfot1"/>
            <w:jc w:val="right"/>
          </w:pPr>
          <w:bookmarkStart w:id="4" w:name="chkPersonalProfile_02"/>
          <w:r>
            <w:t xml:space="preserve"> </w:t>
          </w:r>
          <w:bookmarkEnd w:id="4"/>
        </w:p>
      </w:tc>
    </w:tr>
  </w:tbl>
  <w:p w14:paraId="22D083E6" w14:textId="77777777" w:rsidR="00DF0BC0" w:rsidRPr="00FE7ABE" w:rsidRDefault="00DF0BC0" w:rsidP="00BB2C96">
    <w:pPr>
      <w:pStyle w:val="Mini"/>
    </w:pPr>
  </w:p>
  <w:p w14:paraId="22D083E7" w14:textId="77777777"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F2" w14:textId="77777777" w:rsidTr="00CE037D">
      <w:trPr>
        <w:trHeight w:val="764"/>
      </w:trPr>
      <w:tc>
        <w:tcPr>
          <w:tcW w:w="8997" w:type="dxa"/>
          <w:vAlign w:val="bottom"/>
        </w:tcPr>
        <w:p w14:paraId="22D083F1" w14:textId="77777777" w:rsidR="00DF0BC0" w:rsidRPr="00800620" w:rsidRDefault="00DF0BC0" w:rsidP="00CE037D">
          <w:pPr>
            <w:pStyle w:val="sidfot1"/>
            <w:jc w:val="right"/>
          </w:pPr>
          <w:bookmarkStart w:id="8" w:name="chkPersonalProfile_01"/>
          <w:r>
            <w:t xml:space="preserve"> </w:t>
          </w:r>
          <w:bookmarkEnd w:id="8"/>
        </w:p>
      </w:tc>
    </w:tr>
  </w:tbl>
  <w:p w14:paraId="22D083F3" w14:textId="77777777"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083F9" wp14:editId="487E39EA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objTempId_01"/>
                        <w:p w14:paraId="22D083FD" w14:textId="77777777"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" filled="f" stroked="f">
              <v:textbox style="layout-flow:vertical;mso-layout-flow-alt:bottom-to-top" inset="0,0,0,0">
                <w:txbxContent>
                  <w:bookmarkStart w:id="10" w:name="objTempId_01"/>
                  <w:p w14:paraId="22D083FD" w14:textId="77777777"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2D083F4" w14:textId="77777777"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59F6" w14:textId="77777777" w:rsidR="00465EBE" w:rsidRDefault="00465EBE">
      <w:r>
        <w:separator/>
      </w:r>
    </w:p>
  </w:footnote>
  <w:footnote w:type="continuationSeparator" w:id="0">
    <w:p w14:paraId="24A8646A" w14:textId="77777777" w:rsidR="00465EBE" w:rsidRDefault="0046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DE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DB" w14:textId="77777777" w:rsidR="00DF0BC0" w:rsidRDefault="00DF0BC0" w:rsidP="00D6284D">
          <w:pPr>
            <w:pStyle w:val="Sidhuvud"/>
            <w:spacing w:before="40" w:after="60"/>
          </w:pPr>
          <w:bookmarkStart w:id="0" w:name="insFollowingHeader_01"/>
          <w:bookmarkStart w:id="1" w:name="_GoBack" w:colFirst="0" w:colLast="3"/>
          <w:r>
            <w:t xml:space="preserve"> </w:t>
          </w:r>
          <w:bookmarkEnd w:id="0"/>
          <w:r>
            <w:t> </w:t>
          </w:r>
        </w:p>
      </w:tc>
      <w:tc>
        <w:tcPr>
          <w:tcW w:w="6300" w:type="dxa"/>
          <w:vAlign w:val="bottom"/>
        </w:tcPr>
        <w:p w14:paraId="22D083DC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2" w:name="bmkDocDate_02"/>
          <w:r>
            <w:rPr>
              <w:sz w:val="20"/>
              <w:szCs w:val="20"/>
            </w:rPr>
            <w:t xml:space="preserve"> </w:t>
          </w:r>
          <w:bookmarkEnd w:id="2"/>
        </w:p>
      </w:tc>
      <w:bookmarkStart w:id="3" w:name="objPageNbr_02"/>
      <w:tc>
        <w:tcPr>
          <w:tcW w:w="900" w:type="dxa"/>
          <w:vAlign w:val="bottom"/>
        </w:tcPr>
        <w:p w14:paraId="22D083DD" w14:textId="77777777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3"/>
        </w:p>
      </w:tc>
    </w:tr>
    <w:tr w:rsidR="00DF0BC0" w14:paraId="22D083E1" w14:textId="77777777" w:rsidTr="00D6284D">
      <w:trPr>
        <w:cantSplit/>
        <w:trHeight w:val="263"/>
      </w:trPr>
      <w:tc>
        <w:tcPr>
          <w:tcW w:w="2520" w:type="dxa"/>
          <w:vMerge/>
        </w:tcPr>
        <w:p w14:paraId="22D083DF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0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bookmarkEnd w:id="1"/>
  <w:p w14:paraId="22D083E2" w14:textId="77777777"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inline distT="0" distB="0" distL="0" distR="0" wp14:anchorId="22D083F5" wp14:editId="783407E6">
              <wp:extent cx="1497330" cy="320675"/>
              <wp:effectExtent l="0" t="0" r="7620" b="3175"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B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083F5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width:117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MfGwsfGwo+NhI+NhIJ/dlhUR1hUR1hURzw4KSAbCiAb&#10;CiAbCiAbCiAbCiAbCiAbCiAbCiAbCiAbCiAbCiAbCi4pGVhUR1hUR1hUR3RxZo+NhI+NhLm3ssfG&#10;w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qup&#10;o4+NhGZjV0pGOCAbCiAbCiAbCiAbCiAbCiAbCiAbCiAbCiAbCiAbCiAbCiAbCiAbCiAbCiAbCiAb&#10;CiAbCiAbCiAbCiAbCiAbCiAbCiAbCiAbCiAbCiAbCiAbCiAbCiAbCiAbCiAbCiAbCiAbCiAbCjw4&#10;KVhUR4J/dp2bk8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p2bk3RxZkpGOCAbCiAbCiAbCiAbCiAbCiAb&#10;CiAbCiAbCiAbCiAbCiAbCiAbCiAbCiAbCiAbCiAbCiAbCiAbCiAbCiAbCiAbCiAbCiAbCiAbCiAb&#10;CiAbCiAbCiAbCiAbCiAbCiAbCiAbCiAbCiAbCiAbCiAbCiAbCiAbCiAbCiAbCiAbCiAbCiAbCiAb&#10;CiAbCiAbCjw4KWZjV4+NhM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AbCiAbCiAbCiAbCiAbCiAbCiAbCiAbCiAbCiAbCiAbCiAbCiAbCiAb&#10;CiAbCiAbCiAbCiAbCiAbCiAbCiAbCiAbCiAbCiAbCiAbCiAbCiAbCiAbCiAbCiAbCiAbCiAbCiAb&#10;CiAbCiAbCiAbCiAbCiAbCiAbCiAbCiAbCiAbCiAbCiAbCiAbCiAbCiAbCiAbCiAbCiAbCiAbCiAb&#10;CiAbCiAbCiAbCiAbCkpGOHRxZqupo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Y+NhEpGOCAbCiAb&#10;CiAbCiAbCiAbCiAbCiAbCiAbCiAbCiAbCiAbCiAbCiAbCiAbCiAbCiAbCiAbCiAbCiAbCiAbCiAb&#10;CiAbCiAbCiAbCiAbCiAbCiAbCiAbCiAbCiAbCiAbCiAbCiAbCiAbCiAbCiAbCiAbCiAbCiAbCiAb&#10;CiAbCiAbCiAbCiAbCiAbCiAbCiAbCiAbCiAbCiAbCiAbCiAbCiAbCiAbCiAbCiAbCiAbCiAbCiAb&#10;CiAbCiAbCiAbCiAbCiAbCjw4KY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Lm3snRxZi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mZjV6upo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Kupo2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J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i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mZjV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4pGXRxZ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kpGOK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J2b&#10;kzw4KS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YJ/d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I+NhC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GZjVyAbCiAbCiAbCiAbCiAbCiAbCiAbCiAbCiAbCiAb&#10;CiAbCiAbCiAbCiAbCiAbCiAbCiAbCiAbCiAbCiAbCiAbCiAbCiAbCiAbCiAbCiAbCiAbCiAbCiAb&#10;CiAbCiAbCiAbCiAbCiAbCiAbCiAbCiAbCiAbCkpGOIJ/dsfGwv//////////////////////////&#10;//////////////////////////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nRxZi4pGSAbCiAbCiAbCiAbCiAbCiAb&#10;CiAbCiAbCiAbCiAbCiAbCiAbCiAbCiAbCiAbCiAbCiAbCiAbCiAbCiAbCiAbCiAbCiAbCiAbCiAb&#10;CiAbCiAbCiAbCiAbCiAbCiAbCiAbCiAbCiAbClhUR+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Tw4KSAbCiAbCiAbCiAb&#10;CiAbCiAbCiAbCiAbCiAbCiAbCiAbCiAbCiAbCiAbCiAbCiAbCiAbCiAbCiAbCiAbCiAbCiAbCiAb&#10;CiAbCiAbCiAbCiAbCiAbCiAbCiAbCiAbCiAbCiAbCkpGOJ2bk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2ZjVyAbCiAbCiAbCiAbCiAbCiAbCiAb&#10;CiAbCiAbCiAbCiAbCiAbCiAbCiAbCiAbCiAbCiAbCiAbCiAbCiAbCiAbCiAbCiAbCiAbCiAbCiAb&#10;CiAbCiAbCiAbCiAbCiAbCiAbCiAbCi4pG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iAbCiAbCiAbCiAbCiAbCiAbCiAbCiAbCiAbCiAbCiAbCiAbCiAbCiAbCiAbCiAb&#10;CiAbCiAbCiAbCiAbCi4pGXRxZ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I+NhDw4KSAbCiAbCiAbCiAbCiAbCiAbCiAb&#10;CiAbCiAbCiAbCiAbCiAbCiAbCiAbCiAbCiAbCiAbCiAbCiAbCiAbCiAbCiAbCiAbCi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jw4&#10;KZ2bk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1hURyAbCiAbCiAbCiAbCiAbCiAbCiAbCiAb&#10;CiAbCiAbCiAbCiAbCiAbCiAbCiAbCiAbCiAbCiAbCiAbCiAbCiAbCiAbCiAbCiAbCiAbCiAbCiAb&#10;CiAbCiAbCiAbCiAbCkpGON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Tw4KSAbCiAbCiAbCiAbCiAbCiAbCiAbCiAbCiAbCiAbCiAbCiAbCiAbCiAbCiAbCiAbCiAb&#10;CiAbCiAbCiAbCiAbCiAbCiAbCiAbCiAbCiAbCiAbCiAbCiAbCiAbClhUR6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nRxZiAbCiAbCiAbCiAbCiAbCiAbCiAbCiAbCiAb&#10;CiAbCiAbCiAbCiAbCiAbCiAbCiAbCiAbCiAbCiAbCiAbCiAbCiAbCiAbCiAbCiAbCiAbCiAbCiAb&#10;CiAbCiAbCi4pG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4pGSAbCi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iAbClhU&#10;R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GZjVy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kpGO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lhURyAbCiAbCiAbCiAbCiAbCiAbCiAbCiAbCiAbCiAbCiAbCiAbCiAb&#10;CiAbCiAbCiAbCiAbCiAbC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iAbCiAbCiAbCi4pGY+NhP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zw4KS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Ab&#10;CiAbCiAbCiAbCmZjV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I+NhC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4pGSAbCiAbCiAbCiAbCiAbCiAbCiAbCiAb&#10;CiAbCiAbCiAbCiAbCiAbCiAbCiAbCiAbCiAbCiAbCiAbCiAbCiAbCiAbCiAbCiAbCiAbCi4pG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52b&#10;ky4pGSAbCiAbCiAbCiAbCiAbCi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iAbCjw4K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FhURy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Tw4KS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GZjVy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AbCnRxZvHx8P//////////////////////////&#10;////////////////////////////////////////////////////////////////////////////&#10;//Hx8N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o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4pGSAbCiAbCiAbCiAbCiAbCiAbCiAbCiAbCiAbCiAbCiAbCiAbCiAbCiAbCiAbCiAbCiAb&#10;CiAbCiAbCiAbCiAbCiAbCiAbCp2bk///////////////////////////////////////////////&#10;/////////////////////////////////////////////////////////+Pi4HRxZi4pGTw4K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4pGS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4pGcfGwv//////////////////////////////////////////////////////////////&#10;/////////////////////////////////////+Pi4HRxZ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iAbCiAbCiAbCiAbCiAbCiAbCiAbCiAbCiAbCkpGONXU0f//&#10;////////////////////////////////////////////////////////////////////////////&#10;//////////////////Hx8HRxZ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EpGOCAbCiAbCiAbCiAbCiAbCiAbCiAbCiAbCiAbCiAb&#10;CiAbCiAbCiAbCiAbCiAbCiAbCiAbCiAbCiAbCiAbCiAbCiAbCkpGOPHx8P//////////////////&#10;//////////////////////////////////////////////////////////////////////////Hx&#10;8I+NhC4pGS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nRxZv//////////////////////////////////////&#10;/////////////////////////////////////////////////////////7m3sjw4KS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iAb&#10;CiAbCiAbCiAbCiAbCnRxZv//////////////////////////////////////////////////////&#10;/////////////////////////////////////+Pi4FhURy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nRxZv//////////////////////////////////////////////////////////////////////&#10;/////////////////////4+NhC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AbCiAbCiAbCo+NhP//////////&#10;////////////////////////////////////////////////////////////////////////////&#10;/9XU0UpGOCAbCiAbCiAbCiAbCiAbCi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iAbCiAbCiAbCqupo///////////////////////////&#10;/////////////////////////////////////////////////////////////4+NhC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o+NhP//////////////////////////////////////////&#10;/////////////////////////////////////////+Pi4FhURyAbCiAbCiAbCiAbCiAbCiAbCiAb&#10;CiAbCi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nRxZv//////////////////////////////////////////////////////////&#10;/////////////////////////7m3si4pGSAbCiAbCiAbCiAbCiAbCiAbCiAbC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nRx&#10;Zv//////////////////////////////////////////////////////////////////////////&#10;/////////4+NhCAbCiAbCiAbCiAbCiAbCiAbCiAbCi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iAbCiAbCiAbCiAbCiAbCiAbCiAbCnRxZv//////////////&#10;//////////////////////////////////////////////////////////////////Hx8FhURyAb&#10;CiAbCiAbCiAbCiAbCiAbCiAbCiAbCiAbCi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l+hFEUE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iAbCiAbCiAbCkpGOP//////////////////////////////&#10;/////////////////////////////////////////////////9XU0UpGOC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EBKN4BJd4BJdkCJMcFH8cFH8cFH70HHZQNF5QNF1EUElEUElEUEiAbCiAbCiAbCiAb&#10;CiAbCiAbCiAbCiAbCkpGO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iAb&#10;CiAbCiAbCiAbCiAbCiAbCiAbCkpGOPHx8P//////////////////////////////////////////&#10;/////////////////////////////////9XU0S4pGS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N4BJc4EIb0HHYQPFVEUElEUE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iAbCi4pGdXU0f//////////////////////////////////////////////////////////&#10;/////////////////6upoyAbCi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N4BJb0HHYQPFVEUElEUE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sfG&#10;wv//////////////////////////////////////////////////////////////////////////&#10;/6upoyAbCiAbCiAbCiAbCiAbCiAbCiAbCiAbCiAbCiAbCiAbCiAbCiAbCiAbCiAbCiAbCiAbCiAb&#10;CiAbCiAbCiAbCiAbCiAbCiAbCiAbCiAbCiAbCiAbClhUR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NQDIqMKGWYpKO20v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p2bk///////////////&#10;/////////////////////////////////////////////////////////////6upoy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EBKe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nRxZv//////////////////////////////&#10;/////////////////////////////////////////////4+NhCAbCiAbCiAbCiAbCiAbCiAbCiAb&#10;CiAbCiAbCiAbCiAbCiAbCiAbCiAbCiAbCiAbCiAbCiAbCiAbCiAbCiAbCiAbCiAbCiAbCiAbCiAb&#10;Cjw4K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iAbCiAbCiAbCiAbCiAbCiAbCkpGOPHx8P//////////////////////////////////////////&#10;/////////////////////////////4+Nh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iAbCiAbCiAbCiAbCiAb&#10;CiAbCiAbCi4pGdXU0f//////////////////////////////////////////////////////////&#10;/////////////6upoyAbCiAbCiAbCiAbCiAbCiAbCiAbCiAbCiAbCiAbCiAbCiAbCiAbCiAbCiAb&#10;CiAbCiAbCiAbCiAbCiAbCiAbCiAbCiAbCiAbCiAbClhUR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qup&#10;o////////////////////////////////////////////////////////////////////////6up&#10;oyAbCiAbCiAbCiAbCiAbCiAbCiAbCiAbCiAbCiAbCiAbCiAbCiAbCiAbCiAbCiAbCiAbCiAbCiAb&#10;CiAbCiAbCiAbCiAbCiAbCi4pGZ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mZjV///////////////&#10;/////////////////////////////////////////////////////////6upoy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jw4KfHx8P//////////////////////////&#10;/////////////////////////////////////////9XU0SAbCiAbCiAbCiAbCiAbCiAbC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sfGwv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oJ/dv//////////////////////////////////////////////////////////&#10;//////////Hx8EpGOCAbCiAbCiAbCiAbCiAbCiAbCiAbCiAbCiAbCiAbCiAbCiAbCiAbCiAbCiAb&#10;CiAbCiAbCiAbCiAbCiAbCiAbCiAbCkpGOO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Rx&#10;ZiAbCiAbCiAbCiAbCiAbCiAbCiAbCiAbCiAbCiAbCiAbCiAbCiAbCiAbCiAbCiAbCiAbCiAbCjw4&#10;KfHx8P///////////////////////////////////////////////////////////////////1hU&#10;Ry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iAbCiAbCiAbCiAbCiAbCiAbCiAbCrm3sv//////////&#10;/////////////////////////////////////////////////////////4J/d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mZjV///////////////////////////&#10;/////////////////////////////////////////7m3s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4pGePi4P//////////////////////////////////////&#10;/////////////////////////+Pi4C4pGS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iAbCiAbCo+NhP//////////////////////////////////////////////////////&#10;/////////////0pGOC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jw4KfHx8P///////////////////////////////////////////////////////////////4+N&#10;hC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qupo///////&#10;/////////////////////////////////////////////////////////9XU0SAbCiAbCi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lhUR///////////////////////&#10;/////////////////////////////////////////////zw4KS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sfGwv//////////////////////////////////&#10;/////////////////////////////4+NhC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iAbClhUR///////////////////////////////////////////////////&#10;/////////////9XU0S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sfGwv//////////////////////////////////////////////////////////////&#10;/1hURyAbCiAbCiAbCiAbCiAbCiAbCiAbCiAbCiAbCiAbCiAbC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iAbClhUR///&#10;/////////////////////////////////////////////////////////////6upoyAbCiAbCiAb&#10;CiAbCiAbCiAbCiAbCi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iAbCiAbCiAbCiAbCiAbCiAbCsfGwv//////////////&#10;//////////////////////////////////////////////Hx8C4pGSAbCiAbCi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iAbCiAbCiAbCiAbClhUR///////////////////////////////&#10;/////////////////////////////////4+NhC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4pGSAbCiAbCiAbCiAbCiAbCiAbCiAbCiAbCiAbCiAb&#10;CiAbCiAbCiAbCiAbCiAbCiAbCiAbCqupo///////////////////////////////////////////&#10;/////////////////+Pi4C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iAb&#10;CiAbCiAbCiAbCjw4Kf//////////////////////////////////////////////////////////&#10;/////3RxZ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p2bk////////////////////////////////////////////////////////////+Pi4CAbCiAb&#10;CiAbCiAbCiAbCiAbCi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i4pGfHx8P//////&#10;/////////////////////////////////////////////////////3RxZ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nRxZv//////////////////////&#10;/////////////////////////////////////+Pi4CAbCiAbCiAbCiAbCiAbCiAbCiAbCiAbCiAb&#10;CiAbCiAbCiAbCiAbCiAbCiAbCiAbCiAbCiAbCi4pGe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tXU0f//////////////////////////////////&#10;/////////////////////////3RxZ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kpGOP//////////////////////////////////////////////////&#10;/////////+Pi4CAbCiAbCiAbCiAbCiAbCiAbCiAbCiAbCiAbCiAbCiAbCiAbCiAbCiAbCiAbCiAb&#10;CiAbCiAbCjw4K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p2bk////////////////////////////////////////////////////////////4+N&#10;hCAbCi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iAbCvHx&#10;8P///////////////////////////////////////////////////////////y4pGS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mZjV///////////////&#10;/////////////////////////////////////////////6upoy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qupo///////////////////////////&#10;/////////////////////////////////0pGOCAbCi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vHx8P//////////////////////////////////////&#10;/////////////////9XU0S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mZjV///////////////////////////////////////////////////////&#10;/////4J/diAbCiAbCiAbCiAbCi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p2bk////////////////////////////////////////////////////////////zw4KS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iAbCuPi4P//&#10;/////////////////////////////////////////////////////7m3siAbCi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kpGOP//////////////////&#10;/////////////////////////////////////////3RxZ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0pGOCAbCiAbCiAbCiAbCiAbCiAb&#10;CiAbCiAbCiAbCiAbCiAbCiAbCiAbCiAbCiAbCiAbCoJ/dv//////////////////////////////&#10;/////////////////////////////y4pGSAbCiAbCiAbCi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rm3sv//////////////////////////////////////////&#10;/////////////8fGwiAbCi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iAbCv//////////////////////////////////////////////////////////&#10;/4J/diAbCiAbCiAbCiAbCiAbCiAbCiAbCiAbCiAbCiAbCiAbCiAbCiAbCiAbCiAbCiAbCiAbCt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+NhCAbCiAbCiAbCiAbCiAbCiAbCiAbCiAbCiAbCiAbCiAbCiAbCiAbCiAbCiAbCiAb&#10;ClhUR////////////////////////////////////////////////////////////zw4KS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o+NhP//////&#10;/////////////////////////////////////////////////+Pi4CAbCiAbCiAbCi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iAbCiAbCiAbCiAbCrm3sv//////////////////&#10;/////////////////////////////////////6upoyAbCiAbCiAbCiAbC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iAbCiAbCiAbCiAbCiAbCvHx8P//////////////////////////////&#10;/////////////////////////3RxZiAbCi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jw4Kf//////////////////////////////////////////////&#10;/////////////zw4KSAbCi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52bkyAbCiAbCiAbCiAbCiAbCiAbCiAbCiAbCiAbCiAbCiAbCiAbCiAb&#10;CiAbCiAbCiAbCmZjV////////////////////////////////////////////////////////+Pi&#10;4C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o+NhP///////////////////////////////////////////////////////7m3si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rm3sv//////&#10;/////////////////////////////////////////////////4+NhC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iAbCiAbCiAbCiAbCtXU0f//////////////////&#10;/////////////////////////////////////1hURy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iAbCv//////////////////////////////////&#10;/////////////////////////y4pGS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kpGOP//////////////////////////////////////////////&#10;//////////Hx8C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lhUR////////////////////////////////////////////////////////8fG&#10;wiAbCiAbCiAbCiAbCi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o+NhP///////////////////////////////////////////////////////52bky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o+NhP//////&#10;/////////////////////////////////////////////////4+NhC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rm3sv//////////////////&#10;/////////////////////////////////////2ZjVy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iAbCiAbCiAbCsfGwv//////////////////////////////&#10;/////////////////////////1hURy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sfGwsfGwsfGwsfGwsfGwsfGwsfGwsfGwsfGwsfGwsfG&#10;w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MfGwsfGwsfGwsfGwsfGwsfGwsfGwsfGwsfGwsfGwsfGwsfGw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tXU0f//////////////////////////////////////////&#10;/////////////y4pGS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i4pGf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v///////////////////////////////////////////////////////////y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v//////&#10;/////////////////////////////////////////////////9XU0S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kpGOP//////////////////&#10;/////////////////////////////////////8fGw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lhUR///////////////////////////////&#10;/////////////////////////8fGw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9XU0cfGwsfGwsfGw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mZjVy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lhUR///////////////////&#10;//////////////////////////////////Hx8I+NhC4pGS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oJ/dv//////////////////////////////&#10;/////////////////7m3si4pGS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lhUR1hUR1hU&#10;R1hUR1hUR1hUR1hUR1hUR1hUR1hUR1hUR1hUR1hUR1hUR1hUR1hUR1hUR1hUR1hUR1hUR1hUR1hU&#10;R1hUR1hUR1hUR1hUR1hUR1hUR1hUR1hUR1hUR1hUR1hUR1hUR1hUR1hUR1hUR4J/d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p2bk///////////////////////////////////////////&#10;/6upo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sfGwv///////////////////////////////////////9XU0S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vHx8P///////////////////////////////////////1hURy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9XU0SAbCiAbCi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iAbCiAbCiAbCiAbCiAbCiAbCiAbCiAbCi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lhUR///////////////////&#10;/////////////////////4J/d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nRxZv//////////////////////////////&#10;/////////1hURyAbCi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iAbCi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1hU&#10;Ry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jw4Kf//////////&#10;/////////////////////////////////////////////+Pi4CAbCiAbCiAbCiAbCiAbCiAbCiAb&#10;CiAbCiAbCiAbCiAbCiAbCiAbCiAbCiAbCiAbClhUR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sfGwv///////////////////////////////////////1hURyAbCi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v//////////////////////&#10;/////////////////////////////////////yAbCiAbCiAbCiAbCiAbCiAbCiAbCiAbCiAbCiAb&#10;CiAbCiAbCiAbCiAbCiAbCiAbClhUR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tXU0f///////////////////////////////////////1hURyAbCi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jw4Kf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52bky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Hx8P//////////////////////////////////////////&#10;/////////////zw4KSAbCiAbCiAbCiAbCiAbCiAbCiAbCiAbCiAbCiAbCiAbCiAbCiAbCiAbCiAb&#10;CiAbCv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kpGOP//////////////////&#10;//////////////////////////Hx8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lhUR1hUR1hUR1hUR1hUR1hUR1hUR1hUR1hUR1hUR1hUR1hU&#10;R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sfGwv//////////////////////////////////////////////////////&#10;/1hURyAbCiAbCiAbCiAbCiAbCiAbCiAbCiAbCiAbCiAbCiAbCiAbCiAbCiAbCiAbCiAbCuPi4P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iAbCiAbCiAb&#10;CiAbCiAbCiAbCi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4pG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9XU0S4pGSAbCiAbCiAbCiAbCiAbCiAbCiAbCiAbCiAbCnRxZ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sfGwv///////////////////////////////////////////////////////2ZjVyAbCiAb&#10;CiAbCiAbCiAbCiAbCiAbCiAbCiAbCiAbCiAbCiAbCiAbCiAbCiAbCiAbCsfGwv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kpGOCAbCiAbCiAbCiAbCiAbCi4pGX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+Pi4HRxZi4pGS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p2bk///&#10;/////////////////////////////////////////////////////4+NhCAbCiAbCiAbCiAbCiAb&#10;CiAbCiAbCiAbCiAbCiAbCiAbCiAbCiAbCiAbCiAbCiAbCp2bk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MfGwsfGwsfGw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8fGwsfGwsfGws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o+NhP//////////////&#10;/////////////////////////////////////////6upoyAbCiAbCiAbCiAbCiAbCiAbCiAbCiAb&#10;CiAbCiAbCiAbCiAbCiAbCiAbCiAbCiAbCoJ/dv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mZjV///////////////////////////&#10;/////////////////////////////8fGwiAbCiAbCiAbCiAbCiAbCiAbCiAbCiAbCiAbCiAbCiAb&#10;CiAbCiAbCiAbCiAbCiAbClhUR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lhUR///////////////////////////////////////&#10;//////////////////Hx8CAbCiAbCiAbCiAbCiAbCiAbCiAbCiAbCiAbCiAbCiAbCiAbCiAbCiAb&#10;CiAbCiAbCiAbCv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//////////////////////////////////////////////////&#10;/////////y4pGSAbCiAbCiAbCiAbCiAbCiAbCiAbCiAbCiAbCiAbCiAbCiAbCiAbCiAbCiAbCiAb&#10;CtXU0f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iAb&#10;CiAbCiAbCiAbCuPi4P///////////////////////////////////////////////////////1hU&#10;RyAbCiAbCiAbCiAbCiAbCiAbCiAbCiAbCiAbCiAbCiAbCiAbCiAbCiAbCiAbCiAbCp2bk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sfGwv///////////////////////////////////////////////////////4+NhCAbCiAbCiAb&#10;CiAbCiAbCiAbCiAbCiAbCiAbCiAbCiAbCiAbCiAbCiAbCiAbCiAbCmZjV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o+NhP//////&#10;/////////////////////////////////////////////////7m3siAbCiAbCiAbCiAbCiAbCiAb&#10;CiAbCiAbCiAbCiAbCiAbCiAbCiAbCiAbCiAbCiAbCi4pGf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nRxZv//////////////////&#10;/////////////////////////////////////+Pi4CAbCiAbCiAbCiAbCiAbCiAbCiAbCiAbCiAb&#10;CiAbCiAbCiAbCiAbCiAbCiAbCiAbCiAbCtXU0f//////////////////////////////////////&#10;/////////////+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p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kpGOP//////////////////////////////&#10;/////////////////////////////zw4KSAbCiAbCiAbCiAbCiAbCiAbCiAbCiAbCiAbCiAbCiAb&#10;CiAbCiAbCiAbCiAbCiAbCp2bk////////////////////////////////////////////+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Hx8P//////////////////////////////////////&#10;/////////////////3RxZiAbCiAbCiAbCiAbCiAbCiAbCiAbCiAbCiAbCiAbCiAbCiAbCiAbCiAb&#10;CiAbCiAbCkpGOP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sfGwv//////////////////////////////////////////////////&#10;/////6upoyAbCiAbCiAbCiAbCiAbCiAbCiAbCiAbCiAbCiAbCiAbCiAbCiAbCiAbCiAbCiAbCiAb&#10;CuOpsv///////////////+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4pG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iAbCiAb&#10;CiAbCiAbCo+NhP///////////////////////////////////////////////////////+Pi4CAb&#10;CiAbCiAbCiAbCiAbCiAbCiAbCiAbCiAbCiAbCiAbCiAbCiAbCiAbCiAbCiAbClEUEq50e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Lm3so+NhI+NhGZjV1hUR1hUR1hUR4+NhJ2bk9XU0f//////////////&#10;/////////////////////////////////////////////////////////+Pi4Lm3so+NhIJ/dlhU&#10;R1hUR4J/do+NhKupo9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bm3so+NhI+NhI+NhI+NhI+NhKupo8fGwv//////////////////////////&#10;////////////////////////////////////////////////////////////////////////////&#10;/////////////////////////////////////////9XU0aupo4+NhI+NhI+NhI+NhI+NhJ2bk8fG&#10;wv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J2b&#10;k0pGOCAbCiAbCiAbCiAbCiAbCiAbCiAbCiAbCiAbCiAbCiAbCjw4Kaupo///////////////////&#10;//////////////////////////////////Hx8J2bk0pGOCAbCiAbCiAbCiAbCiAbCiAbCiAbCiAb&#10;CiAbCiAbCjw4K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jw4Kf//////&#10;////////////////////////////////////////////////////////////////////////////&#10;/////////////////////////////////////////////////////////1hURyAbCiAbCiAbCiAb&#10;CiAbCiAbCiAbCiAbCiAbCiAbCiAbCiAbCrm3s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o+NhP//////////////////////////////&#10;////////////////////////////////////////////////////////////////////////////&#10;//////////////////////////////Hx8C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7m3siAbCiAbCiAbCiAbCiAbCiAbCiAb&#10;CiAbCiAbCiAbCiAbCiAbClhUR///////////////////////////////////////////////////&#10;/3RxZiAbCiAbCiAbCiAbCiAbCiAbCiAbCiAbCiAbCiAbCiAbCiAbCiAbCiAbCiAbCiAbCiAbCiAb&#10;Cp2bk/////////////////////////////////////////////////////////////////Hx8EpG&#10;OC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qupo///////////////////////////////////////////&#10;////////////////////////////////////////////////////////////////////////////&#10;/////////////////8fGwiAbCiAbCiAbCiAbCiAbCiAbCiAbCiAbCiAbCiAbCiAbCiAbCjw4Kf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4pGePi4P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kpG&#10;OP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4pGSAbCiAbCiAbCiAbCoJ/dv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kpGOCAbCiAbCiAbCiAbCiAbCiAbCiAbCrm3sv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HRxZ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Hx8I+NhC4pGS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p2bk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4pGdXU0f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oJ/dlhURy4pGSAbCiAbCiAbCiAbCiAbCiAbCiAbCiAbClhU&#10;R3RxZp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4J/dlhUR0pGOCAbCiAbCiAbCkpGOFhUR4+NhMfGwv///////////////////////////+Pi&#10;4C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nRxZkpGOCAbCiAbCiAbCiAbCiAbCiAbCiAbCiAbClhUR4+Nh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Lm3so+NhFhUR0pGOCAbCiAbCiAbCjw4KVhUR4J/drm3&#10;svHx8P///////////////////////////y4pGS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MfGwsfGwsfGw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oJ/d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M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MfGwsfGwsfGwt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cfGwsfGwsfGw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iAbCiAbCiAbCiAbCiAbCqupo///////////////////////////////////////////////&#10;/////////////////////////////////////////7m3s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qupo///////////////////////////////////////////////////////&#10;//////////////////////////////////Hx8GZjVy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Dw4KS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iAbCiAbCiAbCiAbCiAbCiAb&#10;CiAbCiAbCo+NhP//////////////////////////////////////////////////////////////&#10;/////////////////////////////8fGwj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EpGOCAbCiAbCiAb&#10;CiAbCiAbCiAbCiAbCiAbCiAbCiAbCiAbCiAbCiAbCiAbCiAbCiAbCiAbCiAbCiAbCiAbCiAbCiAb&#10;CnRxZv//////////////////////////////////////////////////////////////////////&#10;//////////////////////Hx8I+NhC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jw4Kf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iAbCiAbCiAbCiAbCiAbCiAbCiAbCiAbCiAbCnRxZvHx&#10;8P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sfGwsfGwsfGwsfGwsfGwsfGwsfGwsfGwsfGwsfGwsfGwsfGwtXU0f//////&#10;/////////////////////////////////////////////////////////////////////////4J/&#10;d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sfGwsfGwsfGwsfG&#10;wsfGwsfGwsfGwsfGwsfGwsfGwv//////////////////////////////////////////////////&#10;/////////////////////////////6upoy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kpGOPHx8P//////&#10;////////////////////////////////////////////////////////////////////////////&#10;/////////////8fGwlhUR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lhUR///////////////////&#10;/////////////////////////////////////////////////////////////y4pGS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v//////////////////////////////////////////////////////////////&#10;/////////////////1hURyAbCiAbCiAbCiAbCiAbCiAbCiAbCiAbCiAbCiAbCiAbCi4pG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iAbCjw4KdXU0f////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jw4Kf//////////////////////////////&#10;/////////////////////////////////////////////6upoy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Hx8P//////////////////////////////////////////////////////////////////////&#10;/+Pi4C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4pGaupo/////////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jw4K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uPi4P//////////////////////////////////////&#10;/////////////////////////////////zw4KSAbCiAbCiAbCiAbCiAbCiAbCiAbCiAbCiAbCiAb&#10;CiAbCi4pGf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rm3sv//////&#10;/////////////////////////////////////////////////////////////////3RxZ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AbCoJ/dv//////////////////////////////&#10;////////////////////////////////////////////////////////////////////////////&#10;/9XU0X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7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o+NhP//////////////////////////////////////////////////&#10;/////////////////52bky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lhUR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lhUR/Hx8P//////////////////////////////////&#10;//////////////////////////////////////////////////////////////////////////Hx&#10;8I+NhDw4K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4pGX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4pGdXU0f//////////////////////////////////////////////////////////&#10;/9XU0S4pGSAbCiAbCiAbCiAbCiAbCiAbCiAbCiAbCiAbCiAbCiAbCi4pG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rm3sv//////////////////////////&#10;//////////////////////////////////Hx8Dw4KS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iAbCiAb&#10;CkpGOPHx8P///////////////////////////////////////////////////9XU0S4pGS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4pGdXU0f//////////////////////////////////&#10;//////////////////Hx8EpGOC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rm3sv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kpGOJ2bk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jw4KdXU&#10;0f///////////////////////////////////////////7m3si4pGS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4pGbm3sv//////////////////////////////////////////&#10;/9XU0UpGOC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oJ/&#10;dv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AbCiAbCiAbCiAbCiAbCiAbCiAb&#10;CiAbCiAbCiAbCiAbCiAbCiAbCiAbCiAbCiAbCiAbCiAbCiAbCiAbCiAbCiAbCmZjV52bk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iAbCiAbCiAbCiAbCnRxZtXU0f//&#10;/////////////////////////7m3slhURy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lhUR7m3sv///////////////////////////9XU0XRxZ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VhUR4+NhI+N&#10;hIJ/dlhURy4pGS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4pGVhUR4J/do+NhI+NhFhURy4pGS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AbCiAbCiAbCiAbCiAbCiAbCiAbCiAbCiAbCiAbCiAbCiAb&#10;CiAbCiAbCiAbCiAbCiAbCiAbC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iAbCiAbCiAbCiAb&#10;CiAbCiAbCiAbCiAbCiAbCiAbCiAbCiAbCiAbCiAbCi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9XU0bm3so+NhHRxZlhURzw4KSAbCiAbCiAbCiAbCiAbCiAbCiAbCiAbCiAbCiAbCiAb&#10;CiAbCiAbCiAbCiAbCiAbCiAbCiAbCiAbCiAbCi4pGVhUR2ZjV4+NhKupo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r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4pGS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8fGwsfGwsfGwsfGwo+NhI+NhI+NhI+NhI+NhI+NhI+NhI+N&#10;hM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iAbCiAbCiAbCiAbCiAbCiAbCiAbCiAbCiAbCiAbCiAbCiAb&#10;CiAbCiAbCiAbCiAbCiAbCiAbCi4pG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4pGS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jw4K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4pG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iAbCiAbCiAbCiAbCiAbCiAbCiAbCiAb&#10;CiAbCiAbCiAbCiAbCiAbCiAbCiAbCiAbCiAbCiAbCiAbCiAbCiAbCmZjV/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52bk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jw4K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UpGOCAbCiAbCiAbCiAbCiAbCiAbCiAbCiAbCiAb&#10;CiAbCiAbCiAbCiAbCiAbCiAbCiAbCiAbCiAbCiAbCiAbCiAbCiAbCiAbCiAbCiAbCi4pGY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kpGO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4pGSAbCiAbCiAbCiAbCiAbCiAbCiAbCiAbCiAbCiAbCiAbCiAbCiAbCiAbCiAbCiAbCiAbCiAb&#10;CiAbCiAbCiAbCjw4KY+Nh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zw4KSAbCiAbCiAbCiAbCiAbCiAbCiAbCiAbCiAbCiAb&#10;CiAbCiAbCiAbCiAbCiAbCiAbCiAbCiAbCiAbCiAbCiAbCi4pGY+Nh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EpGOC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0pG&#10;OCAbCiAbCiAbCiAbCiAbCiAbCiAbCiAbCiAbCiAbCiAbCiAbCiAbCiAbCiAbCiAbCiAbCmZjV6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jw4K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mZjVyAbCiAbCiAbCiAbCiAbCiAbCiAbCiAbCiAbCiAbCiAb&#10;CiAbCiAbCiAbCiAbCiAbCiAbCkpGOK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y4pGSAbCiAbCiAbCiAbCiAbCiAbCiAbCkpGOFhUR4+NhM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zw4KSAbCiAbCiAbCiAbCiAbCiAbCiAbCjw4KVhU&#10;R4+NhLm3s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" stroked="f">
              <v:fill r:id="rId2" o:title="bmkLogo2" recolor="t" type="frame"/>
              <v:textbox inset="0,0,0,0">
                <w:txbxContent>
                  <w:p w14:paraId="22D083FB" w14:textId="77777777" w:rsidR="00DF0BC0" w:rsidRPr="00A4679C" w:rsidRDefault="00DF0BC0" w:rsidP="008B58F0"/>
                </w:txbxContent>
              </v:textbox>
              <w10:anchorlock/>
            </v:shape>
          </w:pict>
        </mc:Fallback>
      </mc:AlternateContent>
    </w:r>
  </w:p>
  <w:p w14:paraId="22D083E3" w14:textId="77777777"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EB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E8" w14:textId="77777777"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14:paraId="22D083E9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5" w:name="bmkDocDate_01"/>
          <w:r>
            <w:rPr>
              <w:sz w:val="20"/>
              <w:szCs w:val="20"/>
            </w:rPr>
            <w:t xml:space="preserve"> </w:t>
          </w:r>
          <w:bookmarkEnd w:id="5"/>
        </w:p>
      </w:tc>
      <w:bookmarkStart w:id="6" w:name="objPageNbr_01"/>
      <w:tc>
        <w:tcPr>
          <w:tcW w:w="900" w:type="dxa"/>
          <w:vAlign w:val="bottom"/>
        </w:tcPr>
        <w:p w14:paraId="22D083EA" w14:textId="77777777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6"/>
        </w:p>
      </w:tc>
    </w:tr>
    <w:tr w:rsidR="00DF0BC0" w14:paraId="22D083EE" w14:textId="77777777" w:rsidTr="00D6284D">
      <w:trPr>
        <w:cantSplit/>
        <w:trHeight w:val="263"/>
      </w:trPr>
      <w:tc>
        <w:tcPr>
          <w:tcW w:w="2520" w:type="dxa"/>
          <w:vMerge/>
        </w:tcPr>
        <w:p w14:paraId="22D083EC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D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22D083EF" w14:textId="77777777" w:rsidR="00DF0BC0" w:rsidRDefault="00DF0BC0" w:rsidP="00E03F6C">
    <w:pPr>
      <w:pStyle w:val="Mini"/>
      <w:rPr>
        <w:rStyle w:val="Sidnummer"/>
      </w:rPr>
    </w:pPr>
    <w:bookmarkStart w:id="7" w:name="insFirstHeader_01"/>
    <w:r>
      <w:rPr>
        <w:rStyle w:val="Sidnummer"/>
      </w:rPr>
      <w:t xml:space="preserve"> </w:t>
    </w:r>
    <w:bookmarkEnd w:id="7"/>
    <w:r>
      <w:rPr>
        <w:noProof/>
      </w:rPr>
      <mc:AlternateContent>
        <mc:Choice Requires="wps">
          <w:drawing>
            <wp:inline distT="0" distB="0" distL="0" distR="0" wp14:anchorId="22D083F7" wp14:editId="07F476CD">
              <wp:extent cx="1497330" cy="320675"/>
              <wp:effectExtent l="0" t="0" r="7620" b="3175"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C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D083F7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width:117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MfGwsfGwo+NhI+NhIJ/dlhUR1hUR1hURzw4KSAb&#10;CiAbCiAbCiAbCiAbCiAbCiAbCiAbCiAbCiAbCiAbCiAbCi4pGVhUR1hUR1hUR3RxZo+NhI+NhLm3&#10;ssfGw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qupo4+NhGZjV0pGOCAbCiAbCiAbCiAbCiAbCiAbCiAbCiAbCiAbCiAbCiAbCiAbCiAbCiAbCiAb&#10;CiAbCiAbCiAbCiAbCiAbCiAbCiAbCiAbCiAbCiAbCiAbCiAbCiAbCiAbCiAbCiAbCiAbCiAbCiAb&#10;Cjw4KVhUR4J/dp2bk8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p2bk3RxZkpGOCAbCiAbCiAbCiAbCiAb&#10;CiAbCiAbCiAbCiAbCiAbCiAbCiAbCiAbCiAbCiAbCiAbCiAbCiAbCiAbCiAbCiAbCiAbCiAbCiAb&#10;CiAbCiAbCiAbCiAbCiAbCiAbCiAbCiAbCiAbCiAbCiAbCiAbCiAbCiAbCiAbCiAbCiAbCiAbCiAb&#10;CiAbCiAbCiAbCjw4KWZjV4+NhM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AbCiAbCiAbCiAbCiAbCiAbCiAbCiAbCiAbCiAbCiAbCiAbCiAb&#10;CiAbCiAbCiAbCiAbCiAbCiAbCiAbCiAbCiAbCiAbCiAbCiAbCiAbCiAbCiAbCiAbCiAbCiAbCiAb&#10;CiAbCiAbCiAbCiAbCiAbCiAbCiAbCiAbCiAbCiAbCiAbCiAbCiAbCiAbCiAbCiAbCiAbCiAbCiAb&#10;CiAbCiAbCiAbCiAbCiAbCkpGOHRxZqupo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Y+NhEpGOCAb&#10;CiAbCiAbCiAbCiAbCiAbCiAbCiAbCiAbCiAbCiAbCiAbCiAbCiAbCiAbCiAbCiAbCiAbCiAbCiAb&#10;CiAbCiAbCiAbCiAbCiAbCiAbCiAbCiAbCiAbCiAbCiAbCiAbCiAbCiAbCiAbCiAbCiAbCiAbCiAb&#10;CiAbCiAbCiAbCiAbCiAbCiAbCiAbCiAbCiAbCiAbCiAbCiAbCiAbCiAbCiAbCiAbCiAbCiAbCiAb&#10;CiAbCiAbCiAbCiAbCiAbCiAbCjw4KY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nRxZi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kpGOJ2bk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i4p&#10;G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4pGXRxZ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m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K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zw4K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4pGYJ/d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n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mZjV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iAbCiAbCiAbCiAb&#10;CiAbCiAbCiAbCiAbCiAbCiAbCiAbCiAbCiAbCiAbCkpGOIJ/dsfGwv//////////////////////&#10;////////////////////////////////////////////////////////////////////////////&#10;////////////////////////////////////////////////////////////////////////////&#10;/////////////////////////////////////////9XU0Y+NhFhURy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4pGSAbCiAbCiAbCiAbCiAbCiAbCiAbCiAbCiAbCiAbCiAbCiAbCiAb&#10;CiAbCiAbCiAbCiAbCiAbCiAbCiAbCiAbCiAbCiAbCiAbCiAbCiAbCiAbCiAbCiAbCiAbCiAbCiAb&#10;CiAbCiAbCiAbCiAbCmZjV52bk+Pi4P//////////////////////////////////////////////&#10;//////////////////////////////////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iAbCiAbCiAbCiAbCiAbCiAbCmZjV6up&#10;o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nRxZi4pGSAbCiAbCiAbCiAbCiAb&#10;CiAbCiAbCiAbCiAbCiAbCiAbCiAbCiAbCiAbCiAbCiAbCiAbCiAbCiAbCiAbCiAbCiAbCiAbCiAb&#10;CiAbCiAbCiAbCiAbCiAbCiAbCiAbCiAbCiAbCiAbClhUR+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iAbCiAbCiAbCiAbCiAbCiAbCiAbCiAbCiAbCkpGOJ2bk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Kupo2ZjVyAbCiAbCiAbCiAbCiAbCiAb&#10;CiAbCiAbCiAbCiAbCi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iAbCiAbCiAbCiAbCiAb&#10;CiAbCiAbCiAbCiAbCiAbCi4pGXRxZ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I+NhDw4KS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jw4KZ2bk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Tw4KSAbCiAbCiAbCiAbCiAbCiAbCiAbCiAbCiAbCiAbCiAbCiAbCiAbCiAbCiAbCiAb&#10;CiAbCiAbCiAbCiAbCiAbCiAbCiAbCiAbCiAbCiAbCiAbCiAbCiAbCiAbClhUR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nRxZiAbCiAbCiAbCiAbCiAbCiAbCiAbCiAb&#10;CiAbCiAbCiAbCiAbCiAbCiAbCiAbCiAbCiAbCiAbCiAbCiAbCiAbCiAbCiAbCiAbCiAbCiAbCiAb&#10;CiAbCiAbCiAbCi4pG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4pGSAb&#10;CiAbCiAbCiAbCiAbCiAbCiAbCiAbCiAbCiAbCiAbCiAbCiAbCiAbCiAbCiAbCiAbCiAbCiAbCiAb&#10;CiAbCiAbCiAbCiAbCiAbCiAbCiAbCiAbCiAbClhUR8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HRxZiAbCiAbCiAbCiAbCiAbCiAbCiAbCiAbCiAb&#10;CiAbCiAbCiAbCiAbCiAbCi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HRxZiAbCiAbCiAbCiAbCiAbCiAbCiAbCiAbCiAbCiAb&#10;CiAbCiAbCiAbCiAbCiAbCiAbCiAbCiAbCiAbCiAbCiAbCiAbCiAbCiAbCiAbCiAbCiAbCiAbCiAb&#10;Cl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GZjVy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kpGO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lhURy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4pGSAbCiAbCiAbCiAbCiAbCi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mZjV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4pGSAbCiAbCiAbCiAbCiAbCiAbCiAb&#10;CiAbCiAbCiAbCiAbCiAbCiAbCiAbCiAbCiAbCiAbCiAbCiAbCiAbCiAbCiAbCiAbCiAbCiAbCi4p&#10;G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VhURy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oJ/d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4pGSAbCiAbCiAbCiAbCiAbCiAbCiAbCiAbCiAbC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jw4K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FhU&#10;RyAbCiAbCiAbCiAbCiAbC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mZjV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Tw4KS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GZjVy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nRxZvHx8P//////////////////////&#10;////////////////////////////////////////////////////////////////////////////&#10;//////Hx8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iAbCp2bk///////////////////////////////////////////&#10;/////////////////////////////////////////////////////////////+Pi4HRxZi4pGT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4pGSAbC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+Pi4HRxZ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EpGOC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iAbCiAbCiAbCiAbCkpGONXU&#10;0f//////////////////////////////////////////////////////////////////////////&#10;//////////////////////Hx8HRxZ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EpGOCAbCiAbCiAbCiAbCiAbCiAbCiAbCiAbCiAb&#10;CiAbCiAbCiAbCiAbCiAbCiAbCiAbCiAbCiAbCiAbCiAbCiAbCiAbCkpGOPHx8P//////////////&#10;////////////////////////////////////////////////////////////////////////////&#10;//Hx8I+NhC4pGS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iAbCnRxZv//////////////////////////////////&#10;/////////////////////////////////////////////////////////////7m3sjw4KS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nRxZv//////////////////////////////////////////////////&#10;/////////////////////////////////////////+Pi4FhURy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nRxZv//////////////////////////////////////////////////////////////////&#10;/////////////////////////4+NhC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iAbCiAbCiAbCiAbCiAbCiAbCiAbCiAbCiAbCo+NhP//////&#10;////////////////////////////////////////////////////////////////////////////&#10;/////9XU0UpGOCAbCiAbCiAbC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iAbCqupo///////////////////////&#10;/////////////////////////////////////////////////////////////////4+NhC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o+NhP//////////////////////////////////////&#10;/////////////////////////////////////////////+Pi4FhURyAbCiAbCiAbCiAbCiAbCiAb&#10;CiAbCiAbCiAbCiAbCiAbCiAbCiAbCiAbCiAbCiAbCiAbCiAbCiAbCiAbCj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nRxZv//////////////////////////////////////////////////////&#10;/////////////////////////////7m3si4pGSAbCiAbCiAbCiAbCiAbCiAbCiAbCiAbCiAbCi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nRxZv//////////////////////////////////////////////////////////////////////&#10;/////////////4+NhCAbCiAbCiAbCiAbCiAbCiAbCiAbCiAbCiAbCiAbCiAbCiAbC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iAbCiAbCiAbCiAbCiAbCiAbCiAbCnRxZv//////////&#10;//////////////////////////////////////////////////////////////////////Hx8FhU&#10;RyAbCiAbCiAbCiAbCiAbCi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l+hFEUEiAbCiAbCiAbCiAbCiAbCiAbCiAbCiAbCiAbCiAbCiAbCiAb&#10;CiAbCiAbCiAbCiAbCiAbCiAbCiAbCiAbC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kpGOP//////////////////////////&#10;/////////////////////////////////////////////////////9XU0UpGOCAbCiAbCi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EBKN4BJd4BJdkCJMcFH8cFH8cFH70HHZQNF5QNF1EUElEUElEUE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iAbCiAbCiAbCkpGOPHx8P//////////////////////////////////////&#10;/////////////////////////////////////9XU0S4pGSAbCiAbCiAbCiAbCiAbCiAbCiAbCiAb&#10;CiAbCiAbCiAbCiAbCiAbCiAbCiAbCiAbCi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N4BJc4EIb0HHYQPFVEUElEUE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iAbCiAbCiAb&#10;CiAbCiAbCiAbCi4pGdXU0f//////////////////////////////////////////////////////&#10;/////////////////////6upoyAbCiAbCiAbCiAbCiAbCiAbCiAbCiAbCiAbCiAbCiAbCiAbCiAb&#10;CiAbCiAbCiAbCiAbCiAbCiAbCiAbCiAbCiAbCiAbCiAbCiAbCiAbCiAbCiAbCiAbClhUR8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N4BJb0HHYQPFVEUElEU&#10;E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sfGwv//////////////////////////////////////////////////////////////////////&#10;/////6upoy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NQDIqMKGWYpKO20&#10;v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p2bk///////////&#10;/////////////////////////////////////////////////////////////////6upoy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EBKe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nRxZv//////////////////////////&#10;/////////////////////////////////////////////////4+NhCAbCiAbCiAbCiAbCiAbCiAb&#10;CiAbCiAbCiAbCiAbCiAbCiAbCiAbCiAbCiAbCiAbCiAbCiAbCiAbCiAbCiAbCiAbCiAbCiAbCiAb&#10;CiAbCjw4Kb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iAbCiAbCkpGOPHx8P//////////////////////////////////////&#10;/////////////////////////////////4+NhC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4pGdXU0f//////////////////////////////////////////////////////&#10;/////////////////6upoyAbCi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iAbCiAbCiAb&#10;Cqupo///////////////////////////////////////////////////////////////////////&#10;/6upoyAbCiAbCiAbCiAbCiAbCiAbCiAbCiAbCiAbCiAbCiAbCiAbCiAbCiAbCiAbCiAbCiAbCiAb&#10;CiAbCiAbCiAbCiAbCiAbCiAbCi4pGZ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mZjV///////////&#10;/////////////////////////////////////////////////////////////6upoyAbCiAbCiAb&#10;CiAbCiAbCiAbCiAbCiAbCiAbCiAbCiAbCiAbCiAbCiAbCiAbCiAbCiAbCiAbCiAbCiAbCiAbCiAb&#10;CiAbCiAbClhUR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jw4KfHx8P//////////////////////&#10;/////////////////////////////////////////////9XU0S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sfGwv//////////////////////////////////////&#10;/////////////////////////////9XU0S4pGSAbCiAbCiAbCiAbCiAbCiAbCiAbCiAbCiAbCiAb&#10;CiAbCiAbCiAbCiAbCiAbCiAbCiAbCiAbCiAbCiAbCiAbCiAbCi4pGc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iAbCoJ/dv//////////////////////////////////////////////////////&#10;//////////////Hx8EpGOCAbCiAbCiAbCiAbCiAbCiAbCiAbCiAbCiAbCiAbCiAbCiAbCiAbCiAb&#10;CiAbCiAbCiAbCiAbCiAbCiAbCiAbCiAbCkpGOO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jw4KfHx8P//////////////////////////////////////////////////////////////////&#10;/1hURy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rm3sv//////&#10;/////////////////////////////////////////////////////////////4J/d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mZjV///////////////////////&#10;/////////////////////////////////////////////7m3si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iAbCiAbCi4pGePi4P//////////////////////////////////&#10;/////////////////////////////+Pi4C4pGS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o+NhP//////////////////////////////////////////////////&#10;/////////////////0pGOC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iAb&#10;CiAbCjw4KfHx8P//////////////////////////////////////////////////////////////&#10;/4+Nh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qupo///&#10;/////////////////////////////////////////////////////////////9XU0S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iAbCiAbCiAbCiAbClhUR///////////////////&#10;/////////////////////////////////////////////////zw4KS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sfGwv//////////////////////////////&#10;/////////////////////////////////4+NhC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AbCiAbCiAbCiAbCiAbClhUR///////////////////////////////////////////////&#10;/////////////////9XU0S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sfGwv//////////////////////////////////////////////////////////&#10;/////1hURyAbCiAbCiAbCiAbCiAbCiAbCiAbCiAbCiAbCiAbCiAbC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lhU&#10;R////////////////////////////////////////////////////////////////6upoyAbC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sfGwv//////////&#10;//////////////////////////////////////////////////Hx8C4pGSAbCi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iAbClhUR///////////////////////////&#10;/////////////////////////////////////4+NhC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iAbCiAbCqupo///////////////////////////////////////&#10;/////////////////////+Pi4C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iAbCiAbCiAbCiAbCjw4Kf//////////////////////////////////////////////////////&#10;/////////3RxZiAbCiAbCiAbCiAbCiAbCiAbCi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iAbCp2bk////////////////////////////////////////////////////////////+Pi4C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iAbCiAbCiAbCiAbCi4pGfHx8P//&#10;/////////////////////////////////////////////////////////3RxZ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nRxZv//////////////////&#10;/////////////////////////////////////////+Pi4CAbCiAbCiAbCiAbCiAbCiAbCi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tXU0f//////////////////////////////&#10;/////////////////////////////3RxZ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kpGOP//////////////////////////////////////////////&#10;/////////////+Pi4CAbCiAbCiAbCiAbCiAbCiAbCi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p2bk///////////////////////////////////////////////////////////&#10;/4+NhCAbCiAbCiAbCiAbCiAbCiAbCi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vHx8P///////////////////////////////////////////////////////////y4pGS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mZjV///////////&#10;/////////////////////////////////////////////////6upoyAbCiAbCiAbCiAbCiAbCiAb&#10;Ci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qupo///////////////////////&#10;/////////////////////////////////////0pGOCAbCi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vHx8P//////////////////////////////////&#10;/////////////////////9XU0SAbCiAbCi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mZjV///////////////////////////////////////////////////&#10;/////////4J/diAbCi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p2bk////////////////////////////////////////////////////////////zw4&#10;KS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iAbCuPi&#10;4P///////////////////////////////////////////////////////7m3s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kpGOP//////////////&#10;/////////////////////////////////////////////3RxZ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oJ/dv//////////////////////////&#10;/////////////////////////////////y4pGSAbCiAbCiAbCiAbCi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rm3sv//////////////////////////////////////&#10;/////////////////8fGwiAbCiAbCiAbCiAbCiAbCiAbCiAbCiAbCiAbCiAbCiAbCiAbCiAbCiAb&#10;CiAbCiAbCiAbCoJ/d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v//////////////////////////////////////////////////////&#10;/////4J/d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lhUR////////////////////////////////////////////////////////////zw4KSAb&#10;CiAbCiAbCiAbCi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o+NhP//&#10;/////////////////////////////////////////////////////+Pi4CAbCiAbCiAbCi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rm3sv//////////////&#10;/////////////////////////////////////////6upoyAbCiAbCiAbCiAbCi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vHx8P//////////////////////////&#10;/////////////////////////////3RxZi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jw4Kf//////////////////////////////////////////&#10;/////////////////zw4KSAbCiAbCiAbC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mZjV///////////////////////////////////////////////////////&#10;/+Pi4C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o+NhP///////////////////////////////////////////////////////7m3si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rm3sv//&#10;/////////////////////////////////////////////////////4+NhCAbCiAbCiAbCi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tXU0f//////////////&#10;/////////////////////////////////////////1hURy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v//////////////////////////////&#10;/////////////////////////////y4pGS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kpGOP//////////////////////////////////////////&#10;//////////////Hx8CAbCi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lhUR///////////////////////////////////////////////////////&#10;/8fGwiAbCi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o+NhP///////////////////////////////////////////////////////52bky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4+NhC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rm3sv//////////////&#10;/////////////////////////////////////////2ZjVy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sfGwv//////////////////////////&#10;/////////////////////////////1hURy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MfGwsfGwsfGwsfGwsfGwsfGwsfGwsfGwsfGwsfGwsfGwsfGw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tXU0f//////////////////////////////////////&#10;/////////////////y4pGSAbCi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//////////////////////////////////////////////////////&#10;/////yAbCiAbCiAbCi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v///////////////////////////////////////////////////////////y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//&#10;/////////////////////////////////////////////////////9XU0S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kpGOP//////////////&#10;/////////////////////////////////////////8fGw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sfGwsfGwsfGw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jw4Kf//&#10;/////////////////////////////////////////////////////////////9XU0cfGwsfGwsfG&#10;w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mZjVy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/////////////Hx8I+NhC4pGS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oJ/dv//////////////////////////&#10;/////////////////////7m3si4pGS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lhUR1hU&#10;R1hUR1hUR1hUR1hUR1hUR1hUR1hUR1hUR1hUR1hUR1hUR1hUR1hUR1hUR1hUR1hUR1hUR1hUR1hU&#10;R1hUR1hUR1hUR1hUR1hUR1hUR1hUR1hUR1hUR1hUR1hUR1hUR1hUR1hUR1hUR1hUR4J/d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p2bk///////////////////////////////////////&#10;/////6upo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sfGwv///////////////////////////////////////9XU0S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vHx8P///////////////////////////////////////1hURy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9XU0SAbCiAbCiAbCiAbCiAbCiAbCiAbCiAbCiAb&#10;CiAbCiAbCiAbCiAbCiAbCiAbC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lhUR///////////////&#10;/////////////////////////4J/di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nRxZv//////////////////////////&#10;/////////////1hURyAbCiAbCiAbCiAbCiAbCiAbCiAbCiAbCiAbCiAbCiAbCiAbCiAbCiAbCi4p&#10;G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iAbCiAbCiAbC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1hURy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iAbCiAbCiAbCjw4Kf//////&#10;/////////////////////////////////////////////////+Pi4CAbCiAbCiAbCiAbCiAbCiAb&#10;CiAbCiAbCiAbCiAbCiAbCiAbCiAbCiAbCiAbCiAbClhUR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sfGwv///////////////////////////////////////1hURyAbCi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lhUR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0pGOCAbCiAbCiAbCiAbCiAbCiAbCiAbCiAbCiAbCiAb&#10;CiAbCiAbCtXU0f///////////////////////////////////////1hURyAbCiAbCiAbCiAbC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jw4Kf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zw4KSAbCiAbCiAbCiAbCiAbCiAbCiAbCiAbCiAb&#10;CiAbCiAbCiAbCi4pGe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52bk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Hx8P//////////////////////////////////////&#10;/////////////////zw4KSAbCiAbCiAbCiAbCiAbCiAbCiAbCiAbCiAbCiAbCiAbCiAbCiAbCiAb&#10;CiAbCiAbCv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kpGOP//////////////&#10;//////////////////////////////Hx8C4pGS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lhUR1hUR1hUR1hUR1hUR1hUR1hUR1hUR1hUR1hUR1hU&#10;R1hUR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sfGwv//////////////////////////////////////////////////&#10;/////1hURyAbCiAbCiAbCiAbCiAbCiAbCiAbCiAbCiAbCiAbCiAbCiAbCiAbCiAbCiAbCiAbCuPi&#10;4P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4pGa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9XU0S4pGS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sfGwv///////////////////////////////////////////////////////2ZjVyAb&#10;CiAbCiAbCiAbCiAbCiAbCiAbCiAbCiAbCiAbCiAbCiAbCiAbCiAbCiAbCiAbCsfGwv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kpGOCAbCiAbCiAbCiAbCiAbCi4pGXRxZ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+Pi4HRxZi4pGSAbCiAbCiAbCiAbCiAbClhUR7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p2b&#10;k////////////////////////////////////////////////////////4+NhCAbCiAbCiAbCiAb&#10;CiAbCiAbCiAbCiAbCiAbCiAbCiAbCiAbCiAbCiAbCiAbCiAbCp2bk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MfGwsfGwsfGw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8fGwsfGwsfGwsfGw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iAbCiAbCiAbCiAbCo+NhP//////////&#10;/////////////////////////////////////////////6upoyAbCiAbCiAbCiAbCiAbCiAbCiAb&#10;CiAbCiAbCiAbCiAbCiAbCiAbCiAbCiAbCiAbCoJ/dv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iAbCmZjV///////////////////////&#10;/////////////////////////////////8fGwiAbCiAbCiAbCiAbCiAbCiAbCiAbCiAbCiAbCiAb&#10;CiAbCiAbCiAbCiAbCiAbCiAbClhUR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lhUR///////////////////////////////////&#10;//////////////////////Hx8CAbCiAbCiAbCiAbCiAbCiAbCiAbCiAbCiAbCiAbCiAbCiAbCiAb&#10;CiAbCiAbCiAbCiAbCv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tXU0f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iAbCiAbCiAbCiAbCuPi4P//////////////////////////////////////////////////////&#10;/1hURyAbCiAbCiAbCiAbCiAbCiAbCiAbCiAbCiAbCiAbCiAbCiAbCiAbCiAbCiAbCiAbCp2bk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oJ/d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sfGwv///////////////////////////////////////////////////////4+NhCAbCiAb&#10;CiAbCiAbCiAbCiAbCiAbCiAbCiAbCiAbCiAbCiAbCiAbCiAbCiAbCiAbCmZjV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o+NhP//&#10;/////////////////////////////////////////////////////7m3siAbCiAbCiAbCiAbCiAb&#10;CiAbCiAbCiAbCiAbCiAbCiAbCiAbCiAbCiAbCiAbCiAbCi4pGf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nRxZv//////////////&#10;/////////////////////////////////////////+Pi4CAbCiAbCiAbCiAbCiAbCiAbCiAbCiAb&#10;CiAbCiAbCiAbCiAbCiAbCiAbCiAbCiAbCiAbCtXU0f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kpGOP//////////////////////////&#10;/////////////////////////////////zw4KSAbCiAbCiAbCiAbCiAbCiAbCiAbCiAbCiAbCiAb&#10;CiAbCiAbCiAbCiAbCiAbCiAbCp2bk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vHx8P//////////////////////////////////&#10;/////////////////////3RxZiAbCiAbCiAbCiAbCiAbCiAbCiAbCiAbCiAbCiAbCiAbCiAbCiAb&#10;CiAbCiAbCiAbCkpGOP///////////////////////////////+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sfGwv//////////////////////////////////////////////&#10;/////////6upoyAbCiAbCiAbCiAbCiAbCiAbCiAbCiAbCiAbCiAbCiAbCiAbCiAbCiAbCiAbCiAb&#10;CiAbCuOpsv///////////////+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o+NhP///////////////////////////////////////////////////////+Pi&#10;4CAbCiAbCiAbCiAbCiAbCiAbCiAbCiAbCiAbCiAbCiAbCiAbCiAbCiAbCiAbCiAbClEUEq50e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Lm3so+NhI+NhGZjV1hUR1hUR1hUR4+NhJ2bk9XU0f//////////&#10;/////////////////////////////////////////////////////////////+Pi4Lm3so+NhIJ/&#10;dlhUR1hUR4J/do+NhKupo9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bm3so+NhI+NhI+NhI+NhI+NhKupo8fGwv//////////////////////&#10;////////////////////////////////////////////////////////////////////////////&#10;/////////////////////////////////////////////9XU0aupo4+NhI+NhI+NhI+NhI+NhJ2b&#10;k8fGwv///////////////////////////////////////4+NhC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J2bk0pGOCAbCiAbCiAbCiAbCiAbCiAbCiAbCiAbCiAbCiAbCiAbCjw4Kaupo///////////////&#10;//////////////////////////////////////Hx8J2bk0pGOCAbCiAbCiAbCiAbCiAbCiAbCiAb&#10;CiAbCiAbCiAbCjw4KY+Nh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7m3siAbCiAbCiAbCiAbCiAbCiAb&#10;CiAbCiAbCiAbCiAbCiAbCiAbClhUR///////////////////////////////////////////////&#10;/////3RxZiAbCiAbCiAbCiAbCiAbCiAbCiAbCiAbCiAbCiAbCiAbCiAbCiAbCiAbCiAbCiAbCiAb&#10;CiAbCp2bk/////////////////////////////////////////////////////////////////Hx&#10;8EpGOC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4pGePi4P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FhURyAbCiAb&#10;CkpGOP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4pGSAbCiAbCiAbCiAbCoJ/dv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kpGOCAbCiAbCiAbCiAbCiAbCiAbCiAbCrm3sv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HRxZiAbCiAbCiAbCiAbCiAbCiAbCiAbCiAbCiAbCi4pGfHx8P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6upo1hURyAbCiAbCiAb&#10;CiAbCiAbCiAbCiAbCi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p2b&#10;k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oJ/dlhURy4pGSAbCiAbCiAbCiAbCiAbCiAbCiAbCiAb&#10;ClhUR3RxZp2bk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4J/dlhUR0pGOCAbCiAbCiAbCkpGOFhUR4+NhMfGwv//////////////////////////&#10;/+Pi4C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nRxZkpGOCAbCiAbCiAbCiAbCiAbCiAbCiAbCiAbClhUR4+Nh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Lm3so+NhFhUR0pGOCAbCiAbCiAbCjw4KVhUR4J/&#10;drm3svHx8P///////////////////////////y4pGS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MfGwsfGwsfGw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oJ/d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MfGwsfGwsfGwsfGw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MfGwsfGwsfGwt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qupo///////////////////////////////////////////&#10;/////////////////////////////////////////////7m3si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qupo///////////////////////////////////////////////////&#10;//////////////////////////////////////Hx8GZjVy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Dw4KS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3Rx&#10;ZiAbCiAbCiAbCiAbCiAbCiAbCiAbCiAbCiAbCiAbCiAbCiAbCiAbCiAbCiAbCiAbCiAbCiAbCiAb&#10;CiAbCiAbCiAbCo+NhP//////////////////////////////////////////////////////////&#10;/////////////////////////////////8fGwj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nRxZv//////////////////////////////////////////////////////////////////&#10;//////////////////////////Hx8I+NhC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nRxZ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mZjV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Dw4KSAbCiAbCiAbCiAb&#10;CiAbCiAbCiAbCiAbCiAbCiAbCiAbCiAbCiAbCiAbCiAbCiAbCiAbCiAbCiAbCiAbCiAbCiAbCnRx&#10;ZvHx8P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tXU0f//&#10;////////////////////////////////////////////////////////////////////////////&#10;/4J/d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sfGwsfGwsfGwsfGwsfGwsfG&#10;wsfGwsfGwsfGwsfGwsfGwsfGwsfGwv////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kpGOPHx8P//&#10;////////////////////////////////////////////////////////////////////////////&#10;/////////////////8fGwlhURy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jw4K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lhUR///////////////&#10;/////////////////////////////////////////////////////////////////y4pGS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v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jw4KdXU0f//////////&#10;////////////////////////////////////////////////////////////////////////////&#10;/////////////8fGwlhUR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jw4K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jw4Kf//////////////////////////&#10;/////////////////////////////////////////////////6upoy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4pGSAbCi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Hx8P//////////////////////////////////////////////////////////////////&#10;/////+Pi4CAbCiAbCiAbCiAbCiAbCiAbCiAbCiAbCiAbCiAbCiAbCiAbCnRxZ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4pGaupo/////////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iAbCuPi4P//////////////////////////////////&#10;/////////////////////////////////////zw4KSAbCiAbC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rm3sv//&#10;/////////////////////////////////////////////////////////////////////3RxZ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oJ/dv//////////////////////////&#10;////////////////////////////////////////////////////////////////////////////&#10;/////9XU0X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o+NhP//////////////////////////////////////////////&#10;/////////////////////52bky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lhUR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lhUR/Hx8P//////////////////////////////&#10;////////////////////////////////////////////////////////////////////////////&#10;//Hx8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X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4pGSAbCiAbCiAbCiAbCiAbCiAbCiAbCiAbCiAbCiAb&#10;CiAbCiAbCiAbCi4pGdXU0f//////////////////////////////////////////////////////&#10;/////9XU0S4pGSAbCiAbCiAbCiAbCiAbCiAbCiAbCiAbCiAbCiAbCiAbCi4pG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4pGS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rm3sv//////////////////////&#10;//////////////////////////////////////Hx8Dw4KS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kpGOPHx8P///////////////////////////////////////////////////9XU0S4pGS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4pGdXU0f//////////////////////////////&#10;//////////////////////Hx8EpGOC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rm3sv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jw4&#10;KdXU0f///////////////////////////////////////////7m3si4pGS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i4pGbm3sv//////////////////////////////////////&#10;/////9XU0UpGOC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nRxZtXU&#10;0f///////////////////////////7m3slhURy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zw4KSAbCiAbCiAbCiAbCiAbCiAbCiAbCiAbCiAbCiAb&#10;CiAbCiAbCiAbCiAbCiAbCiAbClhUR7m3sv///////////////////////////9XU0XRxZ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kpGOP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iAbCiAbCiAbCiAbCiAbCiAbCkpGOIJ/d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VhUR4+N&#10;hI+NhIJ/dlhURy4pGS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4pGVhUR4J/do+NhI+NhFhURy4pGSAbCiAbC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4pGSAbCiAbCiAbCiAb&#10;CiAbCiAbCiAbCiAbCiAbCiAbCiAbCiAbCiAbCiAbCiAbCiAbCiAbCiAbCiAbCiAbCiAbCiAbCiAb&#10;CiAbCiAbCiAbCiAbCi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iAbCiAbCiAbCiAbCiAbCiAbCiAbCiAbCi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9XU0bm3so+NhHRxZlhURzw4KSAbCiAbCiAbCiAbCiAbCiAbCiAbCiAbCiAbCiAb&#10;CiAbCiAbCiAbCiAbCiAbCiAbCiAbCiAbCiAbCiAbCi4pGVhUR2ZjV4+NhKupo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4pGSAbCi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8fGwsfGwsfGwsfGwo+NhI+NhI+NhI+NhI+NhI+NhI+N&#10;hI+NhM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EpGOC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4pGe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4pG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iAbCiAbCiAbCiAbCiAbCiAbCiAbCiAbCiAbCjw4&#10;K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p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AbCiAb&#10;CiAbCiAbCiAbCiAbCiAbCiAbCiAbCi4pG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HRxZiAbCiAbCiAbCiAbCi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jw4K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UpGOCAbCiAbCiAbCiAbCiAbCiAbCiAbCiAb&#10;CiAbCiAbCiAbCiAbCiAbCiAbCiAbCiAbCiAbCiAbCiAbCiAbCiAbCiAbCiAbCiAbCiAbCi4pGY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4pGSAbCiAbCiAbCkpGOP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4pGSAbCiAbCiAbCiAbCiAbCiAbCiAbCiAbCiAbCiAbCiAbCiAbCiAbCiAbCiAbCiAbCiAb&#10;CiAbCiAbCiAbCiAbCjw4K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zw4KSAbCiAbCiAbCiAbCiAbCiAbCiAbCiAbCiAb&#10;CiAbCiAbCiAbCiAbCiAbCiAbCiAbCiAbCiAbCiAbCiAbCiAbCi4pG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0pGOCAbCiAbCiAbCiAbCiAbCiAbCiAbCiAbCiAbCiAbCiAbCiAbCiAbCiAbCiAbCiAbCiAbCmZj&#10;V6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jw4K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mZjVyAbCiAbCiAbCiAbCiAbCiAbCiAbCiAbCiAbCiAb&#10;CiAbCiAbCiAbCiAbCiAbCiAbCiAbCkpGOK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4pGSAbCiAbCiAbCiAbCiAbCiAbCiAbCkpGOFhUR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Lm3so+NhFhURzw4KSAbCiAbCiAbCiAbCiAbCiAbCiAbCjw4&#10;KVhUR4+NhLm3s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" stroked="f">
              <v:fill r:id="rId2" o:title="bmkLogo2" recolor="t" type="frame"/>
              <v:textbox inset="0,0,0,0">
                <w:txbxContent>
                  <w:p w14:paraId="22D083FC" w14:textId="77777777" w:rsidR="00DF0BC0" w:rsidRPr="00A4679C" w:rsidRDefault="00DF0BC0" w:rsidP="008B58F0"/>
                </w:txbxContent>
              </v:textbox>
              <w10:anchorlock/>
            </v:shape>
          </w:pict>
        </mc:Fallback>
      </mc:AlternateContent>
    </w:r>
  </w:p>
  <w:p w14:paraId="22D083F0" w14:textId="77777777"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0826"/>
    <w:rsid w:val="004211F0"/>
    <w:rsid w:val="00422F82"/>
    <w:rsid w:val="004355B0"/>
    <w:rsid w:val="00456F0B"/>
    <w:rsid w:val="004610A1"/>
    <w:rsid w:val="004615ED"/>
    <w:rsid w:val="00461720"/>
    <w:rsid w:val="00465EBE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1784"/>
    <w:rsid w:val="005960E3"/>
    <w:rsid w:val="005A560E"/>
    <w:rsid w:val="005A7BF6"/>
    <w:rsid w:val="005B40B8"/>
    <w:rsid w:val="005D3C42"/>
    <w:rsid w:val="005E1CA0"/>
    <w:rsid w:val="005E2A1D"/>
    <w:rsid w:val="005E4739"/>
    <w:rsid w:val="005F5C84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498F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84131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C7EBE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083A7"/>
  <w15:docId w15:val="{73A87453-F50B-4A6D-B06B-C599528E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1" ma:contentTypeDescription="Skapa ett nytt dokument." ma:contentTypeScope="" ma:versionID="ffb6228d42f703801cddad3210a5681a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5c3b69b93f10dd9227b37e727f7df279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A7585-007E-4748-AB05-2B7E2EC3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4A358-748C-4FBC-8AA5-7916570CA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Suzanne Durkfelt</cp:lastModifiedBy>
  <cp:revision>2</cp:revision>
  <cp:lastPrinted>2001-06-07T09:39:00Z</cp:lastPrinted>
  <dcterms:created xsi:type="dcterms:W3CDTF">2021-01-26T14:47:00Z</dcterms:created>
  <dcterms:modified xsi:type="dcterms:W3CDTF">2021-01-26T14:47:00Z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0x010100F8EEBF99E87DAB48B7B6850312A591A7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1008;#stöd av mindre betydelse|c85fd80a-0d79-486d-8526-6b4b279a8133;#1007;#de minimis|1fea1eed-474d-4e40-adee-d4bd6ea7f74b;#847;#statligt stöd|9022951e-9daf-469f-a87a-4ddd3ca5b386</vt:lpwstr>
  </property>
</Properties>
</file>