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startPoint"/>
        <w:id w:val="1185636150"/>
        <w:placeholder>
          <w:docPart w:val="C9839BE2B6F844C7A6ED1BA8153613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5B76B59" w14:textId="535F1335" w:rsidR="002507E2" w:rsidRPr="00CF17C9" w:rsidRDefault="00220395" w:rsidP="00CF17C9">
          <w:pPr>
            <w:pStyle w:val="Rubrik1"/>
          </w:pPr>
          <w:r>
            <w:t>Redogörelse för tidigare mottaget stöd till nystartade företag</w:t>
          </w:r>
        </w:p>
      </w:sdtContent>
    </w:sdt>
    <w:p w14:paraId="241BF0A1" w14:textId="7B7C6962" w:rsidR="00220395" w:rsidRDefault="00220395" w:rsidP="00220395">
      <w:pPr>
        <w:pStyle w:val="Brdtext"/>
      </w:pPr>
      <w:r>
        <w:t>Statens energimyndighet (</w:t>
      </w:r>
      <w:r w:rsidRPr="6AEB3BEA">
        <w:t>Energimyndigheten</w:t>
      </w:r>
      <w:r>
        <w:t>)</w:t>
      </w:r>
      <w:r w:rsidRPr="6AEB3BEA">
        <w:t xml:space="preserve"> får ge stöd till nystartade företag (startstöd) i enlighet med artikel 22 i kommissionens förordning (EU) nr 651/2014 av den 17 juni 2014 genom vilken vissa kategorier av stöd förklaras förenliga med den inre marknaden enligt artiklarna 107 och 108 i fördraget</w:t>
      </w:r>
      <w:r>
        <w:t xml:space="preserve"> </w:t>
      </w:r>
      <w:r w:rsidRPr="007E6D71">
        <w:t>(EUT L 187, 26.6.2014, s.1)</w:t>
      </w:r>
      <w:r w:rsidRPr="6AEB3BEA">
        <w:t xml:space="preserve">. </w:t>
      </w:r>
    </w:p>
    <w:p w14:paraId="5EEB090F" w14:textId="77777777" w:rsidR="00220395" w:rsidRPr="008957A7" w:rsidRDefault="00220395" w:rsidP="00220395">
      <w:pPr>
        <w:pStyle w:val="Brdtext"/>
      </w:pPr>
      <w:r w:rsidRPr="008957A7">
        <w:t>För att Energimyndigheten ska kunna pröva er ansökan om startstöd i enlighet med artikel 22 i kommissionens förordning (EU) nr 651/2014 behöver vi en redogörelse för det stöd ert företag tidigare har fått av en myndighet eller annan aktör med grund i artikel 22. Denna information behöver Energimyndigheten ha med anledning av att artikel 22 innehåller bestämmelser om maximala stödbelopp som inte får överskridas.</w:t>
      </w:r>
    </w:p>
    <w:p w14:paraId="79C7639B" w14:textId="77777777" w:rsidR="00220395" w:rsidRDefault="00220395" w:rsidP="00220395">
      <w:pPr>
        <w:pStyle w:val="Brdtext"/>
      </w:pPr>
      <w:r>
        <w:t xml:space="preserve">Vänligen fyll i följande uppgifter </w:t>
      </w:r>
      <w:r w:rsidRPr="6AEB3BEA">
        <w:t xml:space="preserve">och skicka </w:t>
      </w:r>
      <w:r>
        <w:t xml:space="preserve">sedan detta dokument </w:t>
      </w:r>
      <w:r w:rsidRPr="6AEB3BEA">
        <w:t>till Energimyndigheten.</w:t>
      </w:r>
      <w:r>
        <w:t xml:space="preserve"> </w:t>
      </w:r>
      <w:r w:rsidRPr="00965105">
        <w:t xml:space="preserve">Observera att om det maximalt tillåtna stödbeloppet överskrids, </w:t>
      </w:r>
      <w:bookmarkStart w:id="0" w:name="_Hlk113363539"/>
      <w:r w:rsidRPr="00965105">
        <w:t>är Energimyndigheten skyldig att återkräva den delen av stödet som överskrider det maximalt tillåtna beloppet jämte ränta från utbetalningsdagen.</w:t>
      </w:r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220395" w:rsidRPr="00337029" w14:paraId="04B7954B" w14:textId="77777777" w:rsidTr="0012062E">
        <w:trPr>
          <w:trHeight w:val="454"/>
        </w:trPr>
        <w:tc>
          <w:tcPr>
            <w:tcW w:w="7190" w:type="dxa"/>
            <w:tcBorders>
              <w:bottom w:val="single" w:sz="4" w:space="0" w:color="auto"/>
            </w:tcBorders>
            <w:vAlign w:val="bottom"/>
          </w:tcPr>
          <w:p w14:paraId="7145255F" w14:textId="77777777" w:rsidR="00220395" w:rsidRPr="00337029" w:rsidRDefault="00220395" w:rsidP="0012062E"/>
        </w:tc>
      </w:tr>
      <w:tr w:rsidR="00220395" w:rsidRPr="00337029" w14:paraId="662D1412" w14:textId="77777777" w:rsidTr="0012062E">
        <w:tc>
          <w:tcPr>
            <w:tcW w:w="7190" w:type="dxa"/>
            <w:tcBorders>
              <w:top w:val="single" w:sz="4" w:space="0" w:color="auto"/>
            </w:tcBorders>
          </w:tcPr>
          <w:p w14:paraId="11E70164" w14:textId="77777777" w:rsidR="00220395" w:rsidRPr="00337029" w:rsidRDefault="00220395" w:rsidP="0012062E">
            <w:pPr>
              <w:pStyle w:val="Tabelltext"/>
              <w:keepNext/>
              <w:spacing w:before="40" w:after="0"/>
            </w:pPr>
            <w:r w:rsidRPr="00337029">
              <w:t>Företagets namn</w:t>
            </w:r>
          </w:p>
        </w:tc>
      </w:tr>
      <w:tr w:rsidR="00220395" w:rsidRPr="00337029" w14:paraId="2E07D003" w14:textId="77777777" w:rsidTr="0012062E">
        <w:trPr>
          <w:trHeight w:val="454"/>
        </w:trPr>
        <w:tc>
          <w:tcPr>
            <w:tcW w:w="7190" w:type="dxa"/>
            <w:tcBorders>
              <w:bottom w:val="single" w:sz="4" w:space="0" w:color="auto"/>
            </w:tcBorders>
            <w:vAlign w:val="bottom"/>
          </w:tcPr>
          <w:p w14:paraId="6A67DFF6" w14:textId="77777777" w:rsidR="00220395" w:rsidRPr="00337029" w:rsidRDefault="00220395" w:rsidP="0012062E"/>
        </w:tc>
      </w:tr>
      <w:tr w:rsidR="00220395" w:rsidRPr="00337029" w14:paraId="7EF43FAB" w14:textId="77777777" w:rsidTr="0012062E">
        <w:tc>
          <w:tcPr>
            <w:tcW w:w="7190" w:type="dxa"/>
            <w:tcBorders>
              <w:top w:val="single" w:sz="4" w:space="0" w:color="auto"/>
            </w:tcBorders>
          </w:tcPr>
          <w:p w14:paraId="7CC3CF4A" w14:textId="77777777" w:rsidR="00220395" w:rsidRPr="00337029" w:rsidRDefault="00220395" w:rsidP="0012062E">
            <w:pPr>
              <w:pStyle w:val="Tabelltext"/>
              <w:keepNext/>
              <w:spacing w:before="40" w:after="0"/>
            </w:pPr>
            <w:r w:rsidRPr="00337029">
              <w:t>Organisationsnummer</w:t>
            </w:r>
          </w:p>
        </w:tc>
      </w:tr>
    </w:tbl>
    <w:p w14:paraId="7B3B71A3" w14:textId="77777777" w:rsidR="00220395" w:rsidRDefault="00220395" w:rsidP="0022039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958"/>
      </w:tblGrid>
      <w:tr w:rsidR="00220395" w14:paraId="4247FE21" w14:textId="77777777" w:rsidTr="0012062E">
        <w:tc>
          <w:tcPr>
            <w:tcW w:w="6232" w:type="dxa"/>
          </w:tcPr>
          <w:p w14:paraId="3283776C" w14:textId="77777777" w:rsidR="00220395" w:rsidRDefault="00220395" w:rsidP="0012062E">
            <w:r w:rsidRPr="762D6BF5">
              <w:t xml:space="preserve">Har ert företag tidigare </w:t>
            </w:r>
            <w:r>
              <w:t>mottagit</w:t>
            </w:r>
            <w:r w:rsidRPr="762D6BF5">
              <w:t xml:space="preserve"> stöd till nystartade företag i enlighet med artikel 22 i </w:t>
            </w:r>
            <w:r>
              <w:t>k</w:t>
            </w:r>
            <w:r w:rsidRPr="762D6BF5">
              <w:t>ommissionens förordning (EU) nr 651/2014?</w:t>
            </w:r>
          </w:p>
        </w:tc>
        <w:tc>
          <w:tcPr>
            <w:tcW w:w="958" w:type="dxa"/>
          </w:tcPr>
          <w:p w14:paraId="788931CA" w14:textId="77777777" w:rsidR="00220395" w:rsidRDefault="00220395" w:rsidP="0012062E">
            <w:r w:rsidRPr="00B37EDD">
              <w:sym w:font="Wingdings 2" w:char="F0A3"/>
            </w:r>
            <w:r w:rsidRPr="00B37EDD">
              <w:t xml:space="preserve"> Ja</w:t>
            </w:r>
            <w:r>
              <w:br/>
            </w:r>
            <w:r w:rsidRPr="00B37EDD">
              <w:sym w:font="Wingdings 2" w:char="F0A3"/>
            </w:r>
            <w:r w:rsidRPr="00B37EDD">
              <w:t xml:space="preserve"> Nej</w:t>
            </w:r>
          </w:p>
        </w:tc>
      </w:tr>
    </w:tbl>
    <w:p w14:paraId="5EED199E" w14:textId="77777777" w:rsidR="00220395" w:rsidRDefault="00220395" w:rsidP="00220395"/>
    <w:p w14:paraId="48FCB63D" w14:textId="77777777" w:rsidR="00220395" w:rsidRDefault="00220395" w:rsidP="00220395">
      <w:pPr>
        <w:pStyle w:val="Brdtext"/>
      </w:pPr>
      <w:r w:rsidRPr="6AEB3BEA">
        <w:t xml:space="preserve">Om ni besvarade frågan ovan med ett </w:t>
      </w:r>
      <w:r>
        <w:t>j</w:t>
      </w:r>
      <w:r w:rsidRPr="6AEB3BEA">
        <w:t xml:space="preserve">a, fyll i tidigare </w:t>
      </w:r>
      <w:r>
        <w:t>mottaget</w:t>
      </w:r>
      <w:r w:rsidRPr="6AEB3BEA">
        <w:t xml:space="preserve"> sådant stöd i tabellen: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08"/>
      </w:tblGrid>
      <w:tr w:rsidR="00220395" w:rsidRPr="00B37EDD" w14:paraId="3390548B" w14:textId="77777777" w:rsidTr="0012062E">
        <w:tc>
          <w:tcPr>
            <w:tcW w:w="3397" w:type="dxa"/>
          </w:tcPr>
          <w:p w14:paraId="21E814F5" w14:textId="77777777" w:rsidR="00220395" w:rsidRPr="00B37EDD" w:rsidRDefault="00220395" w:rsidP="0012062E">
            <w:pPr>
              <w:pStyle w:val="Tabelltext"/>
              <w:keepNext/>
            </w:pPr>
            <w:r w:rsidRPr="00B37EDD">
              <w:t xml:space="preserve">Beviljande myndighet eller </w:t>
            </w:r>
            <w:r>
              <w:t>annan</w:t>
            </w:r>
            <w:r w:rsidRPr="00B37EDD">
              <w:t xml:space="preserve"> aktör</w:t>
            </w:r>
          </w:p>
        </w:tc>
        <w:tc>
          <w:tcPr>
            <w:tcW w:w="1985" w:type="dxa"/>
          </w:tcPr>
          <w:p w14:paraId="5F78C9D4" w14:textId="77777777" w:rsidR="00220395" w:rsidRPr="00B37EDD" w:rsidRDefault="00220395" w:rsidP="0012062E">
            <w:pPr>
              <w:pStyle w:val="Tabelltext"/>
              <w:keepNext/>
            </w:pPr>
            <w:r w:rsidRPr="00B37EDD">
              <w:t>Beviljat stödbelopp</w:t>
            </w:r>
          </w:p>
        </w:tc>
        <w:tc>
          <w:tcPr>
            <w:tcW w:w="1808" w:type="dxa"/>
          </w:tcPr>
          <w:p w14:paraId="37E3A727" w14:textId="77777777" w:rsidR="00220395" w:rsidRPr="00B37EDD" w:rsidRDefault="00220395" w:rsidP="0012062E">
            <w:pPr>
              <w:pStyle w:val="Tabelltext"/>
              <w:keepNext/>
            </w:pPr>
            <w:r w:rsidRPr="00B37EDD">
              <w:t>Beslutsdatum</w:t>
            </w:r>
          </w:p>
        </w:tc>
      </w:tr>
      <w:tr w:rsidR="00220395" w:rsidRPr="00B37EDD" w14:paraId="32DCFAA3" w14:textId="77777777" w:rsidTr="0012062E">
        <w:trPr>
          <w:trHeight w:val="454"/>
        </w:trPr>
        <w:tc>
          <w:tcPr>
            <w:tcW w:w="3397" w:type="dxa"/>
            <w:vAlign w:val="bottom"/>
          </w:tcPr>
          <w:p w14:paraId="43081603" w14:textId="77777777" w:rsidR="00220395" w:rsidRPr="00B37EDD" w:rsidRDefault="00220395" w:rsidP="0012062E">
            <w:pPr>
              <w:keepNext/>
            </w:pPr>
          </w:p>
        </w:tc>
        <w:tc>
          <w:tcPr>
            <w:tcW w:w="1985" w:type="dxa"/>
            <w:vAlign w:val="bottom"/>
          </w:tcPr>
          <w:p w14:paraId="28414FCD" w14:textId="77777777" w:rsidR="00220395" w:rsidRPr="00B37EDD" w:rsidRDefault="00220395" w:rsidP="0012062E">
            <w:pPr>
              <w:keepNext/>
            </w:pPr>
          </w:p>
        </w:tc>
        <w:tc>
          <w:tcPr>
            <w:tcW w:w="1808" w:type="dxa"/>
            <w:vAlign w:val="bottom"/>
          </w:tcPr>
          <w:p w14:paraId="6C9F35B9" w14:textId="77777777" w:rsidR="00220395" w:rsidRPr="00B37EDD" w:rsidRDefault="00220395" w:rsidP="0012062E">
            <w:pPr>
              <w:keepNext/>
            </w:pPr>
          </w:p>
        </w:tc>
      </w:tr>
      <w:tr w:rsidR="00220395" w:rsidRPr="00B37EDD" w14:paraId="039823F0" w14:textId="77777777" w:rsidTr="0012062E">
        <w:trPr>
          <w:trHeight w:val="454"/>
        </w:trPr>
        <w:tc>
          <w:tcPr>
            <w:tcW w:w="3397" w:type="dxa"/>
            <w:vAlign w:val="bottom"/>
          </w:tcPr>
          <w:p w14:paraId="6287FF94" w14:textId="77777777" w:rsidR="00220395" w:rsidRPr="00B37EDD" w:rsidRDefault="00220395" w:rsidP="0012062E">
            <w:pPr>
              <w:keepNext/>
            </w:pPr>
          </w:p>
        </w:tc>
        <w:tc>
          <w:tcPr>
            <w:tcW w:w="1985" w:type="dxa"/>
            <w:vAlign w:val="bottom"/>
          </w:tcPr>
          <w:p w14:paraId="1664ABBB" w14:textId="77777777" w:rsidR="00220395" w:rsidRPr="00B37EDD" w:rsidRDefault="00220395" w:rsidP="0012062E">
            <w:pPr>
              <w:keepNext/>
            </w:pPr>
          </w:p>
        </w:tc>
        <w:tc>
          <w:tcPr>
            <w:tcW w:w="1808" w:type="dxa"/>
            <w:vAlign w:val="bottom"/>
          </w:tcPr>
          <w:p w14:paraId="2F1CEC0B" w14:textId="77777777" w:rsidR="00220395" w:rsidRPr="00B37EDD" w:rsidRDefault="00220395" w:rsidP="0012062E">
            <w:pPr>
              <w:keepNext/>
            </w:pPr>
          </w:p>
        </w:tc>
      </w:tr>
      <w:tr w:rsidR="00220395" w:rsidRPr="00B37EDD" w14:paraId="0309A385" w14:textId="77777777" w:rsidTr="0012062E">
        <w:trPr>
          <w:trHeight w:val="454"/>
        </w:trPr>
        <w:tc>
          <w:tcPr>
            <w:tcW w:w="3397" w:type="dxa"/>
            <w:vAlign w:val="bottom"/>
          </w:tcPr>
          <w:p w14:paraId="7EA75BAA" w14:textId="77777777" w:rsidR="00220395" w:rsidRPr="00B37EDD" w:rsidRDefault="00220395" w:rsidP="0012062E">
            <w:pPr>
              <w:keepNext/>
            </w:pPr>
          </w:p>
        </w:tc>
        <w:tc>
          <w:tcPr>
            <w:tcW w:w="1985" w:type="dxa"/>
            <w:vAlign w:val="bottom"/>
          </w:tcPr>
          <w:p w14:paraId="757492C6" w14:textId="77777777" w:rsidR="00220395" w:rsidRPr="00B37EDD" w:rsidRDefault="00220395" w:rsidP="0012062E">
            <w:pPr>
              <w:keepNext/>
            </w:pPr>
          </w:p>
        </w:tc>
        <w:tc>
          <w:tcPr>
            <w:tcW w:w="1808" w:type="dxa"/>
            <w:vAlign w:val="bottom"/>
          </w:tcPr>
          <w:p w14:paraId="142FA640" w14:textId="77777777" w:rsidR="00220395" w:rsidRPr="00B37EDD" w:rsidRDefault="00220395" w:rsidP="0012062E">
            <w:pPr>
              <w:keepNext/>
            </w:pPr>
          </w:p>
        </w:tc>
      </w:tr>
      <w:tr w:rsidR="00220395" w:rsidRPr="00B37EDD" w14:paraId="19C871FC" w14:textId="77777777" w:rsidTr="0012062E">
        <w:trPr>
          <w:trHeight w:val="454"/>
        </w:trPr>
        <w:tc>
          <w:tcPr>
            <w:tcW w:w="3397" w:type="dxa"/>
            <w:vAlign w:val="bottom"/>
          </w:tcPr>
          <w:p w14:paraId="23D2D69F" w14:textId="77777777" w:rsidR="00220395" w:rsidRPr="00B37EDD" w:rsidRDefault="00220395" w:rsidP="0012062E">
            <w:pPr>
              <w:keepNext/>
            </w:pPr>
          </w:p>
        </w:tc>
        <w:tc>
          <w:tcPr>
            <w:tcW w:w="1985" w:type="dxa"/>
            <w:vAlign w:val="bottom"/>
          </w:tcPr>
          <w:p w14:paraId="6A80592B" w14:textId="77777777" w:rsidR="00220395" w:rsidRPr="00B37EDD" w:rsidRDefault="00220395" w:rsidP="0012062E">
            <w:pPr>
              <w:keepNext/>
            </w:pPr>
          </w:p>
        </w:tc>
        <w:tc>
          <w:tcPr>
            <w:tcW w:w="1808" w:type="dxa"/>
            <w:vAlign w:val="bottom"/>
          </w:tcPr>
          <w:p w14:paraId="58E9BB6F" w14:textId="77777777" w:rsidR="00220395" w:rsidRPr="00B37EDD" w:rsidRDefault="00220395" w:rsidP="0012062E">
            <w:pPr>
              <w:keepNext/>
            </w:pPr>
          </w:p>
        </w:tc>
      </w:tr>
      <w:tr w:rsidR="00220395" w:rsidRPr="00B37EDD" w14:paraId="157E4092" w14:textId="77777777" w:rsidTr="0012062E">
        <w:trPr>
          <w:trHeight w:val="454"/>
        </w:trPr>
        <w:tc>
          <w:tcPr>
            <w:tcW w:w="3397" w:type="dxa"/>
            <w:vAlign w:val="bottom"/>
          </w:tcPr>
          <w:p w14:paraId="39C99029" w14:textId="77777777" w:rsidR="00220395" w:rsidRPr="00B37EDD" w:rsidRDefault="00220395" w:rsidP="0012062E">
            <w:pPr>
              <w:keepNext/>
            </w:pPr>
          </w:p>
        </w:tc>
        <w:tc>
          <w:tcPr>
            <w:tcW w:w="1985" w:type="dxa"/>
            <w:vAlign w:val="bottom"/>
          </w:tcPr>
          <w:p w14:paraId="04AC56E8" w14:textId="77777777" w:rsidR="00220395" w:rsidRPr="00B37EDD" w:rsidRDefault="00220395" w:rsidP="0012062E">
            <w:pPr>
              <w:keepNext/>
            </w:pPr>
          </w:p>
        </w:tc>
        <w:tc>
          <w:tcPr>
            <w:tcW w:w="1808" w:type="dxa"/>
            <w:vAlign w:val="bottom"/>
          </w:tcPr>
          <w:p w14:paraId="628EA5DF" w14:textId="77777777" w:rsidR="00220395" w:rsidRPr="00B37EDD" w:rsidRDefault="00220395" w:rsidP="0012062E">
            <w:pPr>
              <w:keepNext/>
            </w:pPr>
          </w:p>
        </w:tc>
      </w:tr>
      <w:tr w:rsidR="00220395" w:rsidRPr="00B37EDD" w14:paraId="40214984" w14:textId="77777777" w:rsidTr="0012062E">
        <w:trPr>
          <w:trHeight w:val="454"/>
        </w:trPr>
        <w:tc>
          <w:tcPr>
            <w:tcW w:w="3397" w:type="dxa"/>
            <w:vAlign w:val="bottom"/>
          </w:tcPr>
          <w:p w14:paraId="277FCB60" w14:textId="77777777" w:rsidR="00220395" w:rsidRPr="00B37EDD" w:rsidRDefault="00220395" w:rsidP="0012062E">
            <w:pPr>
              <w:keepNext/>
              <w:jc w:val="right"/>
              <w:rPr>
                <w:b/>
                <w:bCs/>
              </w:rPr>
            </w:pPr>
            <w:r w:rsidRPr="00B37EDD">
              <w:rPr>
                <w:b/>
                <w:bCs/>
              </w:rPr>
              <w:t>Totalt:</w:t>
            </w:r>
          </w:p>
        </w:tc>
        <w:tc>
          <w:tcPr>
            <w:tcW w:w="1985" w:type="dxa"/>
            <w:vAlign w:val="bottom"/>
          </w:tcPr>
          <w:p w14:paraId="6CA9ED66" w14:textId="77777777" w:rsidR="00220395" w:rsidRPr="00B37EDD" w:rsidRDefault="00220395" w:rsidP="0012062E">
            <w:pPr>
              <w:keepNext/>
            </w:pPr>
          </w:p>
        </w:tc>
        <w:tc>
          <w:tcPr>
            <w:tcW w:w="1808" w:type="dxa"/>
            <w:vAlign w:val="bottom"/>
          </w:tcPr>
          <w:p w14:paraId="4E0565DA" w14:textId="77777777" w:rsidR="00220395" w:rsidRPr="00B37EDD" w:rsidRDefault="00220395" w:rsidP="0012062E">
            <w:pPr>
              <w:keepNext/>
            </w:pPr>
          </w:p>
        </w:tc>
      </w:tr>
    </w:tbl>
    <w:p w14:paraId="580E2751" w14:textId="77777777" w:rsidR="00220395" w:rsidRDefault="00220395" w:rsidP="00220395">
      <w:pPr>
        <w:pStyle w:val="Br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220395" w14:paraId="57F6C67E" w14:textId="77777777" w:rsidTr="0012062E">
        <w:trPr>
          <w:cantSplit/>
          <w:trHeight w:val="454"/>
        </w:trPr>
        <w:tc>
          <w:tcPr>
            <w:tcW w:w="7190" w:type="dxa"/>
            <w:tcBorders>
              <w:bottom w:val="single" w:sz="4" w:space="0" w:color="auto"/>
            </w:tcBorders>
            <w:vAlign w:val="bottom"/>
          </w:tcPr>
          <w:p w14:paraId="32072A84" w14:textId="77777777" w:rsidR="00220395" w:rsidRDefault="00220395" w:rsidP="0012062E">
            <w:pPr>
              <w:keepNext/>
            </w:pPr>
          </w:p>
        </w:tc>
      </w:tr>
      <w:tr w:rsidR="00220395" w14:paraId="2AC38B03" w14:textId="77777777" w:rsidTr="0012062E">
        <w:trPr>
          <w:cantSplit/>
        </w:trPr>
        <w:tc>
          <w:tcPr>
            <w:tcW w:w="7190" w:type="dxa"/>
            <w:tcBorders>
              <w:top w:val="single" w:sz="4" w:space="0" w:color="auto"/>
            </w:tcBorders>
          </w:tcPr>
          <w:p w14:paraId="3129C6FC" w14:textId="77777777" w:rsidR="00220395" w:rsidRPr="008E0186" w:rsidRDefault="00220395" w:rsidP="0012062E">
            <w:pPr>
              <w:pStyle w:val="Tabelltext"/>
              <w:keepNext/>
              <w:spacing w:before="40" w:after="0"/>
            </w:pPr>
            <w:r w:rsidRPr="008E0186">
              <w:t>Ort och datum</w:t>
            </w:r>
          </w:p>
        </w:tc>
      </w:tr>
      <w:tr w:rsidR="00220395" w14:paraId="0DC20328" w14:textId="77777777" w:rsidTr="0012062E">
        <w:trPr>
          <w:cantSplit/>
          <w:trHeight w:val="1134"/>
        </w:trPr>
        <w:tc>
          <w:tcPr>
            <w:tcW w:w="7190" w:type="dxa"/>
            <w:tcBorders>
              <w:bottom w:val="single" w:sz="4" w:space="0" w:color="auto"/>
            </w:tcBorders>
            <w:vAlign w:val="bottom"/>
          </w:tcPr>
          <w:p w14:paraId="2AB8C749" w14:textId="77777777" w:rsidR="00220395" w:rsidRDefault="00220395" w:rsidP="0012062E">
            <w:pPr>
              <w:keepNext/>
            </w:pPr>
          </w:p>
        </w:tc>
      </w:tr>
      <w:tr w:rsidR="00220395" w14:paraId="7BC9BAAC" w14:textId="77777777" w:rsidTr="0012062E">
        <w:trPr>
          <w:cantSplit/>
        </w:trPr>
        <w:tc>
          <w:tcPr>
            <w:tcW w:w="7190" w:type="dxa"/>
            <w:tcBorders>
              <w:top w:val="single" w:sz="4" w:space="0" w:color="auto"/>
            </w:tcBorders>
          </w:tcPr>
          <w:p w14:paraId="66FFBB85" w14:textId="77777777" w:rsidR="00220395" w:rsidRDefault="00220395" w:rsidP="0012062E">
            <w:pPr>
              <w:pStyle w:val="Tabelltext"/>
              <w:keepNext/>
              <w:spacing w:before="40" w:after="0"/>
            </w:pPr>
            <w:r w:rsidRPr="008E0186">
              <w:t>Underskrift av behörig företrädare för företaget</w:t>
            </w:r>
          </w:p>
        </w:tc>
      </w:tr>
      <w:tr w:rsidR="00220395" w14:paraId="21335438" w14:textId="77777777" w:rsidTr="0012062E">
        <w:trPr>
          <w:cantSplit/>
          <w:trHeight w:val="454"/>
        </w:trPr>
        <w:tc>
          <w:tcPr>
            <w:tcW w:w="7190" w:type="dxa"/>
            <w:tcBorders>
              <w:bottom w:val="single" w:sz="4" w:space="0" w:color="auto"/>
            </w:tcBorders>
            <w:vAlign w:val="bottom"/>
          </w:tcPr>
          <w:p w14:paraId="050B6521" w14:textId="77777777" w:rsidR="00220395" w:rsidRDefault="00220395" w:rsidP="0012062E">
            <w:pPr>
              <w:keepNext/>
            </w:pPr>
          </w:p>
        </w:tc>
      </w:tr>
      <w:tr w:rsidR="00220395" w14:paraId="3781E297" w14:textId="77777777" w:rsidTr="0012062E">
        <w:trPr>
          <w:cantSplit/>
        </w:trPr>
        <w:tc>
          <w:tcPr>
            <w:tcW w:w="7190" w:type="dxa"/>
            <w:tcBorders>
              <w:top w:val="single" w:sz="4" w:space="0" w:color="auto"/>
            </w:tcBorders>
          </w:tcPr>
          <w:p w14:paraId="4932A8C8" w14:textId="77777777" w:rsidR="00220395" w:rsidRDefault="00220395" w:rsidP="0012062E">
            <w:pPr>
              <w:pStyle w:val="Tabelltext"/>
              <w:keepNext/>
              <w:spacing w:before="40" w:after="0"/>
            </w:pPr>
            <w:r w:rsidRPr="008E0186">
              <w:t>Namnförtydligande</w:t>
            </w:r>
          </w:p>
        </w:tc>
      </w:tr>
    </w:tbl>
    <w:p w14:paraId="0CDE7DD8" w14:textId="77777777" w:rsidR="00220395" w:rsidRPr="000C37BC" w:rsidRDefault="00220395" w:rsidP="00220395">
      <w:pPr>
        <w:pStyle w:val="Brdtext"/>
      </w:pPr>
    </w:p>
    <w:p w14:paraId="289E201B" w14:textId="4E8E89C8" w:rsidR="0032522D" w:rsidRPr="0004735D" w:rsidRDefault="0032522D" w:rsidP="0004735D">
      <w:pPr>
        <w:pStyle w:val="Brdtext"/>
      </w:pPr>
    </w:p>
    <w:sectPr w:rsidR="0032522D" w:rsidRPr="0004735D" w:rsidSect="00F75B1A">
      <w:headerReference w:type="default" r:id="rId8"/>
      <w:headerReference w:type="first" r:id="rId9"/>
      <w:footerReference w:type="first" r:id="rId10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2155" w14:textId="77777777" w:rsidR="00220395" w:rsidRDefault="00220395" w:rsidP="0032522D">
      <w:r>
        <w:separator/>
      </w:r>
    </w:p>
  </w:endnote>
  <w:endnote w:type="continuationSeparator" w:id="0">
    <w:p w14:paraId="6205491E" w14:textId="77777777" w:rsidR="00220395" w:rsidRDefault="00220395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220395" w:rsidRPr="004D6078" w14:paraId="117C1E00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7802762A" w14:textId="77777777" w:rsidR="00220395" w:rsidRPr="004D6078" w:rsidRDefault="00220395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220395" w:rsidRPr="004572E5" w14:paraId="0FE7AEFF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61979979" w14:textId="6FADC06A" w:rsidR="00220395" w:rsidRPr="004572E5" w:rsidRDefault="00220395" w:rsidP="004572E5">
          <w:pPr>
            <w:pStyle w:val="Sidfotstext"/>
          </w:pPr>
          <w:bookmarkStart w:id="17" w:name="ftiFooter_02"/>
          <w:r>
            <w:t>Postadress: Box 310 • 631 04 Eskilstuna • Besöksadress Gredbyvägen 10</w:t>
          </w:r>
          <w:r>
            <w:br/>
            <w:t>Telefon 016-544 20 00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7"/>
          <w:proofErr w:type="gramEnd"/>
        </w:p>
      </w:tc>
    </w:tr>
  </w:tbl>
  <w:p w14:paraId="46311FAA" w14:textId="77777777" w:rsidR="00220395" w:rsidRPr="00E93B78" w:rsidRDefault="00220395" w:rsidP="00094EAB">
    <w:pPr>
      <w:pStyle w:val="Sidfot"/>
    </w:pPr>
    <w:bookmarkStart w:id="18" w:name="insFirstFooter_01"/>
    <w:bookmarkEnd w:id="18"/>
  </w:p>
  <w:p w14:paraId="7E51AA56" w14:textId="77777777" w:rsidR="00F30C4B" w:rsidRPr="00220395" w:rsidRDefault="00F30C4B" w:rsidP="002203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7F6D" w14:textId="77777777" w:rsidR="00220395" w:rsidRDefault="00220395" w:rsidP="0032522D">
      <w:r>
        <w:separator/>
      </w:r>
    </w:p>
  </w:footnote>
  <w:footnote w:type="continuationSeparator" w:id="0">
    <w:p w14:paraId="17C0B54A" w14:textId="77777777" w:rsidR="00220395" w:rsidRDefault="00220395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7620" w14:textId="4937B0E8" w:rsidR="00220395" w:rsidRPr="00811F35" w:rsidRDefault="00220395" w:rsidP="00F4109E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88A9409" wp14:editId="11C5A25F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967226630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15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1E8954" id="LogoFollowingPages" o:spid="_x0000_s1026" alt="Statens energimyndighets logo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MfGwsfGwo+NhI+NhIJ/dlhUR1hUR1hURzw4KSAbCiAbCiAb&#10;CiAbCiAbCiAbCiAbCiAbCiAbCiAbCiAbCiAbCi4pGVhUR1hUR1hUR3RxZo+NhI+NhLm3ssfGw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qupo4+N&#10;hGZjV0pGOCAbCiAbCiAbCiAbCiAbCiAbCiAbCiAbCiAbCiAbCiAbCiAbCiAbCiAbCiAbCiAbCiAb&#10;CiAbCiAbCiAbCiAbCiAbCiAbCiAbCiAbCiAbCiAbCiAbCiAbCiAbCiAbCiAbCiAbCiAbCjw4KVhU&#10;R4J/dp2bk8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p2bk3RxZkpGOCAbCiAbCiAbCiAbCiAbCiAbCiAb&#10;CiAbCiAbCiAbCiAbCiAbCiAbCiAbCiAbCiAbCiAbCiAbCiAbCiAbCiAbCiAbCiAbCiAbCiAbCiAb&#10;CiAbCiAbCiAbCiAbCiAbCiAbCiAbCiAbCiAbCiAbCiAbCiAbCiAbCiAbCiAbCiAbCiAbCiAbCiAb&#10;CiAbCjw4KWZjV4+NhM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Lm3soJ/dlhURyAbCiAbCiAbCiAbCiAbCiAbCiAbCiAbCiAbCiAbCiAbCiAbCiAbCiAbCiAb&#10;CiAbCiAbCiAbCiAbCiAbCiAbCiAbCiAbCiAbCiAbCiAbCiAbCiAbCiAbCiAbCiAbCiAbCiAbCiAb&#10;CiAbCiAbCiAbCiAbCiAbCiAbCiAbCiAbCiAbCiAbCiAbCiAbCiAbCiAbCiAbCiAbCiAbCiAbCiAb&#10;CiAbCiAbCiAbCkpGOHRxZq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Y+NhEpGOCAbCiAbCiAb&#10;CiAbCiAbCiAbCiAbCiAbCiAbCiAbCiAbCiAbCiAbCiAbCiAbCiAbCiAbCiAbCiAbCiAbCiAbCiAb&#10;CiAbCiAbCiAbCiAbCiAbCiAbCiAbCiAbCiAbCiAbCiAbCiAbCiAbCiAbCiAbCiAbCiAbCiAbCiAb&#10;CiAbCiAbCiAbCiAbCiAbCiAbCiAbCiAbCiAbCiAbCiAbCiAbCiAbCiAbCiAbCiAbCiAbCiAbCiAb&#10;CiAbCiAbCiAbCiAbCjw4KYJ/d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Lm3snRxZ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mZjV6upo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kpGOJ2bk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nRxZi4pGS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I+NhD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mZjVy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J2bkz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YJ/d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nRxZ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mZjV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nRx&#10;Z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4pGSAbCiAbCiAbCiAbCiAbCiAbCiAbCiAbCiAbCiAbCiAbCiAbCiAbCiAbCiAb&#10;CiAbCiAbCiAbCiAbCiAbCiAbCiAbCiAbCiAbCiAbCiAbCiAbCiAbCiAbCiAbCiAbCiAbCiAbCiAb&#10;CiAbCiAbCmZjV52bk+Pi4P//////////////////////////////////////////////////////&#10;//////////////////////////////////////////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HRxZiAb&#10;CiAbCiAbCiAbCiAbCiAbCiAbCiAbCiAbCiAbCiAbCiAbCiAbCiAbCiAbCiAbCiAbCiAbCiAbCiAb&#10;CiAbCiAbCiAbCiAbCiAbCiAbCiAbCiAbCiAbCiAbCiAbCiAbCiAbCiAbCiAbCmZjV6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i4pGSAbCiAbCiAbCiAbCiAbCiAbCiAb&#10;CiAbCiAbCi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Tw4KSAbCiAbCiAbCiAbCiAb&#10;CiAbCiAbCiAbCiAbCiAbCiAbCiAbCiAbCiAbCiAbCiAbCiAbCiAbCiAbCiAbCiAbCiAbCiAbCiAb&#10;CiAbCiAbCiAbCiAbCiAbCiAbCiAbCiAbCiAbCkpGOJ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4pG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I+NhDw4KSAbCiAbCiAbCiAbCiAbCiAbCiAbCiAb&#10;CiAbCiAbCiAbCiAbCiAbCiAbCiAbCiAbCiAbCiAbCiAbCiAbCiAbCiAbCiAbCiAbCiAbCiAbCiAb&#10;CiAbCiAbCiAbCiAbCiAbCnRxZ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iAbCiAbCiAbCiAbCiAbCiAbCiAbCiAbCjw4KZ2b&#10;k/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1hURy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Tw4KSAbCiAbCiAbCiAbCiAbCiAbCiAbCiAbCiAbCiAbCiAbCiAbCiAbCiAbCiAbCiAbCiAbCiAb&#10;CiAbCiAbCiAbCiAbCiAbCiAbCiAbCiAbCiAbCiAbCiAbCiAbClhUR6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nRxZiAbCiAbCiAbCiAbCiAbCiAbCiAbCiAbCiAbCiAb&#10;CiAbCiAbCiAbCiAbCiAbCiAbCiAbCiAbCiAbCiAbCiAbCiAbCiAbCiAbCiAbCiAbCiAbCiAbCiAb&#10;CiAbCi4pG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4pGSAbCiAbCiAb&#10;CiAbCiAbCiAbCiAbCiAbCiAbCiAbCiAbCiAbCiAbCiAbCiAbCiAbCiAbCiAbCiAbCiAbCiAbCiAb&#10;CiAbCiAbCiAbCiAbCiAbCiAbCiAbClhUR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HRxZiAbCiAbCiAbCiAbCiAbCiAbCiAbCiAbCiAbCiAbCiAb&#10;CiAbCiAbC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lhUR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lhUR8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kpGON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jw4K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lhURyAbCiAbCiAbCiAbCiAbCiAbCiAbC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AbCiAbCiAbCiAbCi4pGY+NhP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zw4KS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iAbCiAbCiAb&#10;CiAbCiAbCmZjV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4pGS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VhURy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AbCiAbCiAbCoJ/d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4p&#10;GSAbCiAbCiAbCiAbCiAbCi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jw4K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FhURy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mZjV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Tw4KS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GZjVy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nRxZvHx8P//////////////////////////////&#10;//////////////////////////////////////////////////////////////////////////Hx&#10;8N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iAbCiAbCiAbCiAbCiAbCiAbCiAbCiAbCoJ/d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4pGSAbCiAbCiAbCiAbCiAbCiAbCiAbCiAbCiAbCiAbCiAbCiAbCiAbCiAbCiAbCiAbCiAbCiAb&#10;CiAbCiAbCiAbCiAbCiAbCp2bk///////////////////////////////////////////////////&#10;/////////////////////////////////////////////////////+Pi4HRxZi4pGTw4K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4pGS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4pGcfGwv//////////////////////////////////////////////////////////////////&#10;/////////////////////////////////+Pi4HRxZ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EpGOC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AbCiAbCiAbCkpGONXU0f//////&#10;////////////////////////////////////////////////////////////////////////////&#10;//////////////Hx8HRxZ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EpGOCAbCiAbCiAbCiAbCiAbCiAbCiAbCiAbCiAbCiAbCiAb&#10;CiAbCiAbCiAbCiAbCiAbCiAbCiAbCiAbCiAbCiAbCiAbCkpGOPHx8P//////////////////////&#10;//////////////////////////////////////////////////////////////////////Hx8I+N&#10;hC4pGS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iAbCiAbCiAbCiAbCi4pG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nRxZv//////////////////////////////////////////&#10;/////////////////////////////////////////////////////7m3sjw4KS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iAbCiAbCiAb&#10;CiAbCiAbCiAbCnRxZv//////////////////////////////////////////////////////////&#10;/////////////////////////////////+Pi4FhURyAbCiAbCiAbCiAbCiAbCiAbCiAbCiAbCiAb&#10;CiAbCiAbCiAbCiAbC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4+NhC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iAbCiAbCiAbCiAbCiAbCiAbCiAbCo+NhP//////////////&#10;/////////////////////////////////////////////////////////////////////////9XU&#10;0UpGOCAbCiAbCiAbCi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iAbCiAbCiAbCqupo///////////////////////////////&#10;/////////////////////////////////////////////////////////4+NhC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o+NhP//////////////////////////////////////////////&#10;/////////////////////////////////////+Pi4FhURyAbCiAbCi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iAbCiAbCiAb&#10;CiAbCiAbCnRxZv//////////////////////////////////////////////////////////////&#10;/////////////////////7m3si4pGSAbCiAbCiAbCiAbCiAbCiAbCiAbCiAbCiAbC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iAbCiAbCiAbCiAbCiAbCiAbCnRxZv//&#10;////////////////////////////////////////////////////////////////////////////&#10;/////4+NhCAbCiAbCiAbCiAbCiAbCiAbCiAbCiAbCi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nRxZv//////////////////&#10;//////////////////////////////////////////////////////////////Hx8FhURyAbCiAb&#10;CiAbCiAbCiAbCiAbC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l+hFEUEiAbCiAbCiAbCiAbCiAbCiAbCiAbCi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kpGOP//////////////////////////////////&#10;/////////////////////////////////////////////9XU0UpGOCAbCiAbCi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EBKN4BJd4BJdkCJMcFH8cFH8cFH70HHZQNF5QNF1EUElEUElEUEiAbCiAbCiAbCiAbCiAb&#10;CiAbCiAbCiAbCkpGO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kpGOPHx8P//////////////////////////////////////////////&#10;/////////////////////////////9XU0S4pGSAbCiAbCiAbCiAbCiAbCiAbCiAbCiAbCiAbCiAb&#10;CiAbCiAbCiAbCiAbCiAbCiAbCi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N4BJc4EIb0HHYQPFVEUElEUE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i4pGdXU0f//////////////////////////////////////////////////////////////&#10;/////////////6upoyAbCi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N4BJb0HHYQPFVEUElEUE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iAbCiAbCiAbCiAbCiAbCiAbCiAbCsfGwv//&#10;/////////////////////////////////////////////////////////////////////////6up&#10;oyAbCiAbCiAbCiAbCiAbCiAbCiAbCiAbCiAbCiAbCiAbCiAbCiAbCiAbCiAbCiAbCiAbCiAbCiAb&#10;CiAbCiAbCiAbCiAbCiAbCiAbCiAbCiAbCiAbClhUR8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NQDIqMKGWYpKO20v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iAbCiAbCiAbCiAbCiAbCiAbCiAbCp2bk///////////////////&#10;/////////////////////////////////////////////////////////6upoyAbCiAbCiAbCiAb&#10;CiAbCiAbCiAbCiAbCiAbCiAbCiAbCiAbCiAbCiAbCiAbCiAbCiAbCiAbCiAbCiAbCiAbCiAbCiAb&#10;CiAbCiAbCiAbCiAbClhUR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EBKe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4pGSAbCiAbCiAbCiAbCiAbCiAbCiAbCiAbCiAbCiAb&#10;CiAbCiAbCiAbCiAbCiAbCiAbCiAbCiAbCiAbCnRxZv//////////////////////////////////&#10;/////////////////////////////////////////4+NhCAbCi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kpGOPHx8P//////////////////////////////////////////////&#10;/////////////////////////4+NhCAbCiAbCiAbCiAbCiAbCiAbCiAbCiAbCiAbCiAbCiAbCiAb&#10;CiAbCiAbCiAbCiAbCiAbCiAbCiAbCiAbCiAbCiAbCiAbCiAbCiAbCi4pGY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AbCiAbCiAb&#10;CiAbCi4pGdXU0f//////////////////////////////////////////////////////////////&#10;/////////6upoyAbCiAbCiAbCiAbCiAbCiAbCiAbCiAbCiAbCiAbCiAbCiAbCiAbCiAbCiAbCiAb&#10;CiAbCiAbCiAbCiAbCiAbCiAbCiAbCiAbCiAbClhUR+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qupo///&#10;/////////////////////////////////////////////////////////////////////6upoy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mZjV///////////////////&#10;/////////////////////////////////////////////////////6upoy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jw4KfHx8P//////////////////////////////&#10;/////////////////////////////////////9XU0SAbCiAbCiAbCiAbCiAbCiAbCiAbCiAbC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+NhCAbCiAbCiAbCiAbCiAbCiAbCiAbCiAbCiAbCiAbCiAbCiAbCiAb&#10;CiAbCiAbCiAbCiAbCiAbCiAbCsfGwv//////////////////////////////////////////////&#10;/////////////////////9XU0S4pGSAbCiAbCiAbCiAbCiAbCiAbCiAbCiAbCiAbCiAbCiAbCiAb&#10;CiAbCiAbCiAbCiAbCiAbCiAbCiAbCiAbCiAbCiAbCi4pGc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iAbCiAbCiAb&#10;CiAbCiAbCoJ/dv//////////////////////////////////////////////////////////////&#10;//////Hx8EpGOCAbCiAbCiAbCiAbCiAbCiAbCiAbCiAbCiAbCiAbCiAbCiAbCiAbCiAbCiAbCiAb&#10;CiAbCiAbCiAbCiAbCiAbCiAbCkpGOO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iAbCiAbCiAbCiAbCjw4KfHx&#10;8P///////////////////////////////////////////////////////////////////1hURyAb&#10;CiAbCiAbCiAbCiAbCiAbCiAbCiAbCiAbCiAbCiAbCiAbCiAbCiAbCiAbCiAbCiAbCiAbCiAbCiAb&#10;CiAbCiAbCnRxZ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rm3sv//////////////&#10;/////////////////////////////////////////////////////4J/d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mZjV///////////////////////////////&#10;/////////////////////////////////////7m3s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4pGePi4P//////////////////////////////////////////&#10;/////////////////////+Pi4C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o+NhP//////////////////////////////////////////////////////////&#10;/////////0pGOC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iAbCiAbCjw4&#10;KfHx8P///////////////////////////////////////////////////////////////4+NhC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qupo///////////&#10;/////////////////////////////////////////////////////9XU0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iAbCiAbCiAbCiAbClhUR///////////////////////////&#10;/////////////////////////////////////////zw4KS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iAbCiAbCiAbCiAbCiAbCiAbCsfGwv//////////////////////////////////////&#10;/////////////////////////4+NhCAbCiAbCiAbCiAbCiAbCiAbCiAbCiAbCiAbCiAbCiAbCiAb&#10;CiAbCiAbCiAbCiAbCiAbCiAbCiAbCiAbCnRxZ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iAbClhUR///////////////////////////////////////////////////////&#10;/////////9XU0S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sfGwv///////////////////////////////////////////////////////////////1hU&#10;RyAbCiAbCiAbCiAbCiAbCiAbCiAbCiAbCiAbCiAbCiAbCiAbCiAbCiAbCiAbCiAbCi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iAbClhUR///////&#10;/////////////////////////////////////////////////////////6upoyAbCiAbCiAbCiAb&#10;CiAbCiAbCiAbCiAbCiAbCiAbCiAbCiAbCiAbCiAbCiAbCiAbCiAbCiAbCiAbCi4pGe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sfGwv//////////////////&#10;//////////////////////////////////////////Hx8C4pGSAbCiAbCiAbCiAbCiAbCiAbCiAb&#10;Ci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lhUR///////////////////////////////////&#10;/////////////////////////////4+NhC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iAbCqupo///////////////////////////////////////////////&#10;/////////////+Pi4CAbC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jw4Kf//////////////////////////////////////////////////////////////&#10;/3RxZi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iAbCiAbCiAbCiAbCp2b&#10;k////////////////////////////////////////////////////////////+Pi4CAbCiAbCiAb&#10;CiAbCiAbCiAbCiAbCi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i4pGfHx8P//////////&#10;/////////////////////////////////////////////////3RxZ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nRxZv//////////////////////////&#10;/////////////////////////////////+Pi4CAbCiAbCiAbCiAbCiAbCiAbCiAbCiAbCiAbCiAb&#10;CiAbCiAbCiAbCiAbCiAbCiAbCiAbCiAbCi4pGe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iAbCtXU0f//////////////////////////////////////&#10;/////////////////////3RxZiAbCiAbC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kpGOP//////////////////////////////////////////////////////&#10;/////+Pi4CAbCiAbCiAbCiAbCiAbCiAbCi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p2bk////////////////////////////////////////////////////////////4+NhC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vHx8P//&#10;/////////////////////////////////////////////////////////y4pGS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iAbCiAbCiAbCiAbCmZjV///////////////////&#10;/////////////////////////////////////////6upoy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qupo///////////////////////////////&#10;/////////////////////////////0pGOC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vHx8P//////////////////////////////////////////&#10;/////////////9XU0SAbCiAbCi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iAb&#10;CiAbCiAbCiAbCmZjV///////////////////////////////////////////////////////////&#10;/4J/d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iAbCiAbCiAbCiAbCiAb&#10;Cp2bk////////////////////////////////////////////////////////////zw4KS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iAbCiAbCiAbCiAbCiAbCuPi4P//////&#10;/////////////////////////////////////////////////7m3siAbCiAbCiAbCiAbC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kpGOP//////////////////////&#10;/////////////////////////////////////3RxZ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iAbCiAbCiAbCoJ/dv//////////////////////////////////&#10;/////////////////////////y4pGS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rm3sv//////////////////////////////////////////////&#10;/////////8fGwiAbCiAbCiAbCiAbC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v///////////////////////////////////////////////////////////4J/&#10;d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lhU&#10;R////////////////////////////////////////////////////////////zw4KS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o+NhP//////////&#10;/////////////////////////////////////////////+Pi4CAbCiAbCiAbCiAbCi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iAbCiAbCiAbCiAbCrm3sv//////////////////////&#10;/////////////////////////////////6upoyAbCiAbCiAbCiAbCiAbC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iAbCiAbCiAbCiAbCvHx8P//////////////////////////////////&#10;/////////////////////3RxZ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jw4Kf//////////////////////////////////////////////////&#10;/////////zw4KS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2bkyAbCiAbCiAbCiAbCiAbCiAbCiAbCiAbCiAbCiAbCiAbCiAbCiAbCiAb&#10;CiAbCiAbCmZjV////////////////////////////////////////////////////////+Pi4C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iAbCiAbCiAbCo+N&#10;hP///////////////////////////////////////////////////////7m3siAbCiAbCiAbCiAb&#10;CiAbCiAbCiAbCiAbCiAbCiAbCiAbCiAbCiAbCiAbCiAbCiAbCi4pG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iAbCiAbCiAbCiAbCrm3sv//////////&#10;/////////////////////////////////////////////4+NhC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iAbCiAbCiAbCiAbCtXU0f//////////////////////&#10;/////////////////////////////////1hURy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v//////////////////////////////////////&#10;/////////////////////y4pGS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kpGOP//////////////////////////////////////////////////&#10;//////Hx8CAbCi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lhUR////////////////////////////////////////////////////////8fGwiAb&#10;CiAbCiAbCiAbCi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o+N&#10;hP///////////////////////////////////////////////////////52bky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o+NhP//////////&#10;/////////////////////////////////////////////4+NhC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rm3sv//////////////////////&#10;/////////////////////////////////2ZjVyAbCiAbCiAbCi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sfGwv//////////////////////////////////&#10;/////////////////////1hURy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sfGwsfGwsfGwsfGwsfGwsfGwsfGwsfGwsfGwsfGwsfGw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sfGwsfGwsfGwsfGwsfGwsfGwsfGwsfGwsfGw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tXU0f//////////////////////////////////////////////&#10;/////////y4pGSAbC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v///////////////////////////////////////////////////////////y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2bkyAbCiAbCiAbCiAbCiAbCiAbCiAb&#10;CiAbCiAbCiAbCiAbCiAbCmZjV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iAbCiAbCiAb&#10;Cv///////////////////////////////////////////////////////////y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9XU0SAbCiAbCiAbCiAbC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r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kpGOP//////////////////////&#10;/////////////////////////////////8fGw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jw4Kf//////////&#10;/////////////////////////////////////////////////////9XU0cfGwsfGw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mZjVy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lhUR///////////////////////&#10;//////////////////////////////Hx8I+NhC4pGSAbCiAbCiAbCiAbCiAbCjw4K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oJ/dv//////////////////////////////////&#10;/////////////7m3si4pGS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lhUR1hUR1hUR1hU&#10;R1hUR1hUR1hUR1hUR1hUR1hUR1hUR1hUR1hUR1hUR1hUR1hUR1hUR1hUR1hUR1hUR1hUR1hUR1hU&#10;R1hUR1hUR1hUR1hUR1hUR1hUR1hUR1hUR1hUR1hUR1hUR1hUR1hUR1hUR4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p2bk////////////////////////////////////////////6up&#10;oyAbCiAbCiAbCiAbCiAbCiAbCiAbCiAbCiAbCiAbCiAbCiAbCs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lhUR///////////////////&#10;/////////////////////////////////////8fGw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iAbCi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sfGwv///////////////////////////////////////9XU0S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lhUR///////////////////////////////&#10;/////////////////////////8fGwiAbCiAbCiAbCiAbCiAbCiAbCiAbCiAbCiAbCiAbCiAbCiAb&#10;CiAbCiAbCiAbCiAbCo+NhP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vHx8P///////////////////////////////////////1hURyAbCi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iAb&#10;CiAbCiAbCiAbCiAbCiAbCiAbCiAbCiAbCi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9XU0SAbCiAbCi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j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iAb&#10;CiAbCiAbCiAbCiAbCiAbCiAbCiAbCiAbCi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lhUR///////////////////////&#10;/////////////////4J/diAbCiAbCiAbCi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iAbCiAbCiAbCiAbCiAb&#10;CiAbCi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nRxZv//////////////////////////////////&#10;/////1hURyAbCiAbCiAbCiAbCiAbCiAbCiAbCiAbCiAbCiAbCiAbCiAbCiAbCiAbCi4pG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iAbCiAbCiAb&#10;CiAbCiAbCi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1hURy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jw4Kf//////////////&#10;/////////////////////////////////////////+Pi4CAbCiAbCiAbCiAbCiAbCiAbCiAbCiAb&#10;CiAbCiAbCiAbCiAbCiAbCiAbCiAbCiAbClhUR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iAbCi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v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sfGwv///////////////////////////////////////1hURyAbCi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v//////////////////////////&#10;/////////////////////////////////yAbCiAbCiAbCiAbCiAbCiAbCiAbCiAbCiAbCiAbCiAb&#10;CiAbCiAbCiAbCiAbCiAbClhUR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0pGOCAbCiAbCiAbCiAbCiAbCiAbCiAbCiAbCiAbCiAbCiAbCiAb&#10;CtXU0f///////////////////////////////////////1hURyAbCiAbCiAbCiAbCiAbCiAbCiAb&#10;CiAbCiAbCiAbCiAbCiAbCiAbCi4pG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AbCiAbCiAbCiAbCiAbCv//////////////////////////////////////&#10;/////////////////////yAbCiAbCiAbCiAbCiAbCiAbCiAbCiAbCiAbCiAbCiAbCiAbCiAbCiAb&#10;CiAbCiAbCjw4Kf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iAb&#10;CiAbCiAbCiAbCiAbCiAbCiAbCiAbCiAbCi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v//////////&#10;/////////////////////////////////52bk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j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vHx8P//////////////////////////////////////////////&#10;/////////zw4KSAbCiAbCiAbCiAbCiAbCiAbCiAbCiAbCiAbCiAbCiAbCiAbCiAbCiAbCiAbCiAb&#10;Cv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iAb&#10;CiAbCiAbCiAbCiAbCiAbCi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kpGOP//////////////////////&#10;//////////////////////Hx8C4pGS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lhUR1hUR1hUR1hUR1hUR1hUR1hUR1hUR1hUR1hUR1hUR1hUR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sfGwv///////////////////////////////////////////////////////1hU&#10;RyAbCiAbCiAbCiAbCiAbCiAbCiAbCiAbCiAbCiAbCiAbCiAbCiAbCiAbCiAbCiAbCuPi4P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AbCiAb&#10;CiAbCi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lhUR///////////////////////////////////&#10;/////////////9XU0S4pGSAbCiAbCiAbCiAbCiAbCiAbCiAbCiAbCiAbCnRxZ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AbCiAbCiAbCiAb&#10;CsfGwv///////////////////////////////////////////////////////2ZjVyAbCiAbCiAb&#10;CiAbCiAbCiAbCiAbCiAbCiAbCiAbCiAbCiAbCiAbCiAbCiAbCiAbCsfGwv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kpGOCAbCiAbCiAbCiAbCiAbCi4pGX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o+NhP//////////////////////////////////////////////&#10;/////+Pi4HRxZi4pGSAbCiAbCiAbCiAbCiAbClhUR7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p2bk///////&#10;/////////////////////////////////////////////////4+NhCAbCiAbCiAbCiAbCiAbCiAb&#10;CiAbCiAbCiAbCiAbCiAbCiAbCiAbCiAbCiAbCiAbCp2bk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iAbC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qupo///////////////////////////////////////////////////////////&#10;/////8fGwsfGwsfGwsfGw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o+NhP//////////////////&#10;/////////////////////////////////////6upoyAbCiAbCiAbCiAbCiAbCiAbCiAbCiAbCiAb&#10;CiAbCiAbCiAbCiAbCiAbCiAbCiAbCoJ/dv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mZjV///////////////////////////////&#10;/////////////////////////8fGwiAbCiAbCiAbCiAbCiAbCiAbCiAbCiAbCiAbCiAbCiAbCiAb&#10;CiAbCiAbCiAbCiAbClhUR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mZj&#10;V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4pGS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lhUR///////////////////////////////////////////&#10;//////////////Hx8CAbCiAbCiAbCiAbCiAbCiAbCiAbCiAbCiAbCiAbCiAbCiAbCiAbCiAbCiAb&#10;CiAbCiAbCv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4pG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v//////////////////////////////////////////////////////&#10;/////y4pGSAbCiAbCiAbCiAbCiAbCiAbCiAbCiAbCiAbCiAbCiAbCiAbCiAbCiAbCiAbCiAbCtXU&#10;0f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uPi4P///////////////////////////////////////////////////////1hURyAb&#10;CiAbCiAbCiAbCiAbCiAbCiAbCiAbCiAbCiAbCiAbCiAbCiAbCiAbCiAbCiAbCp2bk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o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+NhCAbCiAbCiAbCiAbCiAbCiAbCiAbCiAbCiAbCiAbCiAbCiAbCp2b&#10;k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sfG&#10;wv///////////////////////////////////////////////////////4+NhCAbCiAbCiAbCiAb&#10;CiAbCiAbCiAbCiAbCiAbCiAbCiAbCiAbCiAbCiAbCiAbCiAbCmZjV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p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o+NhP//////////&#10;/////////////////////////////////////////////7m3siAbCiAbCiAbCiAbCiAbCiAbCiAb&#10;CiAbCiAbCiAbCiAbCiAbCiAbCiAbCiAbCiAbCi4pGf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jw4K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iAbCiAbCiAbCiAbCnRxZv//////////////////////&#10;/////////////////////////////////+Pi4CAbCiAbCiAbCiAbCiAbCiAbCiAbCiAbCiAbCiAb&#10;CiAbCiAbCiAbCiAbCiAbCiAbCiAbCtXU0f////////////////////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kpGOP//////////////////////////////////&#10;/////////////////////////zw4KSAbCiAbCiAbCiAbCiAbCiAbCiAbCiAbCiAbCiAbCiAbCiAb&#10;CiAbCiAbCiAbCiAbCp2bk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Hx8P//////////////////////////////////////////&#10;/////////////3RxZiAbCiAbCiAbCiAbCiAbCiAbCiAbCiAbCiAbCiAbCiAbCiAbCiAbCiAbCiAb&#10;CiAbCkpGOP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sfGwv//////////////////////////////////////////////////////&#10;/6upoyAbCiAbCiAbCiAbCiAbCiAbCiAbCiAbCiAbCiAbCiAbCiAbCiAbCiAbCiAbCiAbCiAbCuOp&#10;sv///////////////+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+NhCAbCiAbCiAbCiAbCiAbCiAbCiAbCiAbCiAbCiAbCiAbCiAbCp2b&#10;k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o+NhP///////////////////////////////////////////////////////+Pi4CAbCiAb&#10;CiAbCiAbCiAbCiAbCiAbCiAbCiAbCiAbCiAbCiAbCiAbCiAbCiAbCiAbClEUEq50e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Lm3so+NhI+NhGZjV1hUR1hUR1hUR4+NhJ2bk9XU0f//////////////////&#10;/////////////////////////////////////////////////////+Pi4Lm3so+NhIJ/dlhUR1hU&#10;R4J/do+NhKupo9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bm3so+NhI+NhI+NhI+NhI+NhKupo8fGwv//////////////////////////////&#10;////////////////////////////////////////////////////////////////////////////&#10;/////////////////////////////////////9XU0aupo4+NhI+NhI+NhI+NhI+NhJ2bk8fGwv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sfGwv//////////&#10;/////////////////////////9XU0aupo4+NhHRxZlhUR2ZjV4+NhI+NhLm3suPi4P//////////&#10;////////////////////////////////////////////////////////////////////////////&#10;/////////////////////////////////////////////////////////+Pi4MfGwo+NhI+NhIJ/&#10;dlhUR1hUR1hUR4J/do+NhJ2bk8fGwv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i4pGf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J2bk0pG&#10;OCAbCiAbCiAbCiAbCiAbCiAbCiAbCiAbCiAbCiAbCiAbCjw4Kaupo///////////////////////&#10;//////////////////////////////Hx8J2bk0pGOC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FhURyAbCiAbCkpGOP//&#10;//////////////////////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oJ/dv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kpGOCAbCiAbCiAbCiAbCiAbCiAbCiAbCrm3sv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4pGS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iAbCiAbCiAbCiAbCiAbCiAbCiAbCiAbCiAbCiAbCiAbCiAbCiAbCiAbCiAbCiAb&#10;CiAbCiAbCiAbCiAbCiAbClhUR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Hx&#10;8Kupo3RxZi4pGSAbCiAbCiAbCiAbCiAbCiAbCiAbCiAbCiAbC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oJ/dlhURy4pGSAbCiAbCiAbCiAbCiAbCiAbCiAbCiAbClhUR3Rx&#10;Zp2bk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0pGOCAbCiAbCiAbCkpGOFhUR4+NhMfGwv///////////////////////////+Pi4C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4pGS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nRx&#10;ZkpGOCAbCiAbCiAbCiAbCiAbCiAbCiAbCiAbClhUR4+Nh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Lm3so+NhFhUR0pGOCAbCiAbCiAbCjw4KVhUR4J/drm3svHx&#10;8P///////////////////////////y4pGSAbCiAbCiAbCiAbCiAbCiAbCiAbCiAbCiAbCiAbCiAb&#10;CiAbC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MfGwsfGwsfGwt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oJ/d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c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iAbCqupo///////////////////////////////////////////////////&#10;/////////////////////////////////////7m3si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2b&#10;kyAbCiAbCiAbCiAbCiAbCiAbCiAbCiAbCiAbCiAbCiAbCiAbCiAbCiAbCiAbCiAbCiAbCiAbCiAb&#10;CiAbCiAbCiAbCqupo///////////////////////////////////////////////////////////&#10;//////////////////////////////Hx8GZjVy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Dw4KSAbCiAbCiAbCiAbCiAb&#10;CiAbCiAbCiAbCiAbCiAbCiAbCiAbCiAbC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iAbCiAbCiAb&#10;CiAbCo+NhP//////////////////////////////////////////////////////////////////&#10;/////////////////////////8fGwjw4K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4pGZ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nRx&#10;Zv//////////////////////////////////////////////////////////////////////////&#10;//////////////////Hx8I+NhC4pG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nRxZv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iAbCiAbCiAbCiAbCiAbCiAbCiAbCiAbCiAbCnRxZvHx8P//&#10;////////////////////////////////////////////////////////////////////////////&#10;/////////////+Pi4HRxZ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tXU0f//////////&#10;/////////////////////////////////////////////////////////////////////4J/d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sfGwsfGwsfGwsfGwsfGwsfGwsfGwsfG&#10;wsfGwsfGwsfGwsfGwsfGwv//////////////////////////////////////////////////////&#10;/////////////////////////6upoy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iAbCkpGOPHx8P//////////&#10;////////////////////////////////////////////////////////////////////////////&#10;/////////8fGwlhUR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jw4Ka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lhUR///////////////////////&#10;/////////////////////////////////////////////////////////y4pGS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mZjV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v//////////////////////////////////////////////////////////////////&#10;/////////////1hURy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AbCiAbCiAbCiAbCiAbCiAbCiAbCiAbCjw4KdXU0f////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jw4Kf//////////////////////////////////&#10;/////////////////////////////////////////6upoy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4pGSAbCiAbCiAbC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vHx&#10;8P///////////////////////////////////////////////////////////////////////+Pi&#10;4CAbCiAbCiAbCiAbCiAbCiAbCiAbCiAbCiAbCiAbCiAbCiAbCnRxZ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4pGaupo/////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jw4K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uPi4P//////////////////////////////////////////&#10;/////////////////////////////zw4KS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rm3sv//////////&#10;/////////////////////////////////////////////////////////////3RxZ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oJ/dv//////////////////////////////////&#10;/////////////////////////////////////////////////////////////////////////9XU&#10;0XRxZ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7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o+NhP//////////////////////////////////////////////////////&#10;/////////////52bky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iAbClhUR///////////////////////&#10;/////////////////////////////////////////////8fGw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lhUR/Hx8P//////////////////////////////////////&#10;//////////////////////////////////////////////////////////////////////Hx8I+N&#10;hDw4KS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4pGX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4pGdXU0f///////////////////////////////////////////////////////////9XU&#10;0S4pGSAbCiAbCiAbCiAbCiAbCiAbCiAbCiAbCiAbCiAbCiAbCi4pGf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rm3sv//////////////////////////////&#10;//////////////////////////////Hx8Dw4KS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kpG&#10;OPHx8P///////////////////////////////////////////////////9XU0S4pGS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iAbCiAbCi4pGdXU0f//////////////////////////////////////&#10;//////////////Hx8EpGOC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jw4KdXU0f//&#10;/////////////////////////////////////////7m3si4pGS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4pGbm3sv///////////////////////////////////////////9XU&#10;0UpGOCAbCi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nRxZtXU0f//////&#10;/////////////////////7m3slhURy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s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lhUR7m3sv///////////////////////////9XU0XRxZiAbCi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jw4KVhUR4+NhI+NhIJ/&#10;dlhURy4pGS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4pGVhUR4J/do+NhI+NhFhURy4pGSAbCiAbCiAbC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4pGSAbCiAbCiAbCiAbCiAbCiAb&#10;CiAbCiAbCiAbCiAbCiAbCiAbCiAbCiAbCiAbCiAbCiAbCiAbCiAbCiAbCiAbCiAbCiAbCiAbCiAb&#10;CiAbCiAbCiAbCiAbCiAbCiAbCiAbCiAbCiAbCiAbCi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iAbCiAbCiAbCiAbCiAb&#10;CiAbCiAbCiAbCiAbCiAbCiAbCiAbCiAbCiAbCiAbCiAbCiAbCiAbCiAbCiAbCiAbCiAbCiAbCiAb&#10;CiAbCiAbCi4pGe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9XU0bm3so+NhHRxZlhURzw4KSAbCiAbCiAbCiAbCiAbCiAbCiAbCiAbCiAbCiAbCiAbCiAb&#10;CiAbCiAbCiAbCiAbCiAbCiAbCiAbCiAbCi4pGVhUR2ZjV4+NhKupo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iAbCiAbCiAbCiAbCiAbCiAbCiAbCiAbCiAbCiAbCiAbCiAb&#10;CiAbCiAbCiAbCiAbCiAbCiAbCiAbCiAbCiAbCi4pGd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r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iAbCiAbCiAbCiAbCiAbCiAbCiAbCiAb&#10;CiAbCiAbCiAbCiAbCiAbCiAbCi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oJ/dv//////////////////////////////////////////////////////////////&#10;////////////////////////////////////////////////////////////////////////////&#10;////////////////////////////////////////////////////////////////////////////&#10;/////////////////////////8fGwsfGwsfGwsfGwo+NhI+NhI+NhI+NhI+NhI+NhI+NhI+Nh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4pGe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iAbCiAbCiAbCiAbCjw4K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p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iAbCiAbCiAbCiAb&#10;CiAbCiAbCiAbCiAbCiAbCi4pGb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HRxZ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HRxZiAbCiAbCiAbCiAbCiAbCiAbCiAbCiAbCiAbCiAbCiAbCiAbCiAbCiAbCiAbCiAbCiAb&#10;CiAbCiAbCiAbCiAbCiAbCiAbCiAbCiAbCiAbCiAbCiAbCiAbCmZjV/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2bky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iAbCiAbCiAbCiAbCiAbCiAbCiAbCiAbCiAbCiAbCiAbCiAbCiAbCiAbCiAbCiAb&#10;CiAbCkpGOO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4pGS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UpGOC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I+NhC4p&#10;GSAbCiAbCiAbCiAbCiAbCiAbCiAbCiAbCiAbCiAbCiAbCiAbCiAbCiAbCiAbCiAbCiAbCiAbCiAb&#10;CiAbCiAbCjw4K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zw4KSAbCiAbCiAbCiAbCiAbCiAbCiAbCiAbCiAbCiAbCiAb&#10;CiAbCiAbCiAbCiAbCiAbCiAbCiAbCiAbCiAbCiAbCi4pGY+Nh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EpGOCAbCiAbCt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0pGOCAb&#10;CiAbCiAbCiAbCiAbCiAbCiAbCiAbCiAbCiAbCiAbCiAbCiAbCiAbCiAbCiAbCiAbCmZjV6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mZjVyAbCiAbCiAbCiAbCiAbCiAbCiAbCiAbCiAbCiAbCiAbCiAb&#10;CiAbCiAbCiAbCiAbCiAbCkpGOK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4J/dlhU&#10;Ry4pGSAbCiAbCiAbCiAbCiAbCiAbCiAbCkpGOFhUR4+NhM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+NhFhURzw4KSAbCiAbCiAbCiAbCiAbCiAbCiAbCjw4KVhUR4+N&#10;hLm3s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" o:allowincell="f" stroked="f" strokecolor="#000816 [48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220395" w14:paraId="2FC7E0EA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751A40F" w14:textId="77777777" w:rsidR="00220395" w:rsidRPr="00A07447" w:rsidRDefault="00220395" w:rsidP="008E2A3F">
          <w:pPr>
            <w:pStyle w:val="Sidhuvudstext"/>
          </w:pPr>
          <w:bookmarkStart w:id="2" w:name="objLogoFollowingPages_01"/>
          <w:bookmarkStart w:id="3" w:name="_GoBack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020FA5CD" w14:textId="77777777" w:rsidR="00220395" w:rsidRDefault="00220395" w:rsidP="00B465EB">
          <w:pPr>
            <w:pStyle w:val="Dokumentinformation"/>
          </w:pPr>
        </w:p>
      </w:tc>
      <w:bookmarkStart w:id="4" w:name="objPageNo_02"/>
      <w:tc>
        <w:tcPr>
          <w:tcW w:w="1113" w:type="dxa"/>
          <w:shd w:val="clear" w:color="auto" w:fill="auto"/>
        </w:tcPr>
        <w:p w14:paraId="2D584E7D" w14:textId="5E261383" w:rsidR="00220395" w:rsidRPr="00A07447" w:rsidRDefault="00220395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4"/>
        </w:p>
      </w:tc>
    </w:tr>
    <w:tr w:rsidR="00220395" w14:paraId="7C023346" w14:textId="77777777" w:rsidTr="00220395">
      <w:tc>
        <w:tcPr>
          <w:tcW w:w="5222" w:type="dxa"/>
          <w:vMerge/>
          <w:shd w:val="clear" w:color="auto" w:fill="auto"/>
          <w:vAlign w:val="center"/>
          <w:hideMark/>
        </w:tcPr>
        <w:p w14:paraId="220C30C6" w14:textId="77777777" w:rsidR="00220395" w:rsidRDefault="00220395" w:rsidP="00E05D87"/>
      </w:tc>
      <w:tc>
        <w:tcPr>
          <w:tcW w:w="2604" w:type="dxa"/>
          <w:shd w:val="clear" w:color="auto" w:fill="auto"/>
        </w:tcPr>
        <w:p w14:paraId="48B7E582" w14:textId="71D3372F" w:rsidR="00220395" w:rsidRDefault="00220395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51EC944D" w14:textId="049C7646" w:rsidR="00220395" w:rsidRDefault="00220395" w:rsidP="00E05D87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220395" w14:paraId="028580CF" w14:textId="77777777" w:rsidTr="00220395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B75F472" w14:textId="77777777" w:rsidR="00220395" w:rsidRDefault="00220395" w:rsidP="00E05D87"/>
      </w:tc>
      <w:tc>
        <w:tcPr>
          <w:tcW w:w="2604" w:type="dxa"/>
          <w:shd w:val="clear" w:color="auto" w:fill="auto"/>
        </w:tcPr>
        <w:p w14:paraId="772FA888" w14:textId="7C8B3571" w:rsidR="00220395" w:rsidRPr="00A07447" w:rsidRDefault="00220395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7A6151A1" w14:textId="681F6172" w:rsidR="00220395" w:rsidRPr="00A07447" w:rsidRDefault="00220395" w:rsidP="008E3BD6">
          <w:pPr>
            <w:pStyle w:val="Dokumentinformation"/>
          </w:pPr>
          <w:bookmarkStart w:id="6" w:name="bmkOurRef_02"/>
          <w:r>
            <w:t xml:space="preserve"> </w:t>
          </w:r>
          <w:bookmarkEnd w:id="6"/>
        </w:p>
      </w:tc>
    </w:tr>
    <w:bookmarkEnd w:id="3"/>
  </w:tbl>
  <w:p w14:paraId="56AB274A" w14:textId="77777777" w:rsidR="00220395" w:rsidRPr="00663114" w:rsidRDefault="00220395" w:rsidP="00F4109E">
    <w:pPr>
      <w:pStyle w:val="Sidhuvud"/>
      <w:rPr>
        <w:szCs w:val="2"/>
      </w:rPr>
    </w:pPr>
  </w:p>
  <w:p w14:paraId="4787625F" w14:textId="77777777" w:rsidR="0032522D" w:rsidRPr="00220395" w:rsidRDefault="0032522D" w:rsidP="002203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3AE2" w14:textId="1EAAD425" w:rsidR="00220395" w:rsidRPr="00811F35" w:rsidRDefault="00220395" w:rsidP="00F4109E">
    <w:pPr>
      <w:pStyle w:val="Sidhuvud"/>
      <w:rPr>
        <w:szCs w:val="2"/>
      </w:rPr>
    </w:pPr>
    <w:bookmarkStart w:id="7" w:name="insFirstHeader_01"/>
    <w:bookmarkEnd w:id="7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A993F40" wp14:editId="77B8C4EB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1014086126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15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EE616" id="LogoFirstPage" o:spid="_x0000_s1026" alt="Statens energimyndighets logo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" o:allowincell="f" stroked="f" strokecolor="#000816 [48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220395" w14:paraId="1F111DB7" w14:textId="77777777" w:rsidTr="00591D56">
      <w:tc>
        <w:tcPr>
          <w:tcW w:w="5219" w:type="dxa"/>
          <w:vMerge w:val="restart"/>
          <w:shd w:val="clear" w:color="auto" w:fill="auto"/>
        </w:tcPr>
        <w:p w14:paraId="1940A993" w14:textId="77777777" w:rsidR="00220395" w:rsidRPr="00A07447" w:rsidRDefault="00220395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922" w:type="dxa"/>
          <w:gridSpan w:val="2"/>
          <w:shd w:val="clear" w:color="auto" w:fill="auto"/>
          <w:hideMark/>
        </w:tcPr>
        <w:p w14:paraId="60B62C17" w14:textId="1658E511" w:rsidR="00220395" w:rsidRDefault="00220395" w:rsidP="00525EBF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bookmarkStart w:id="10" w:name="objPageNo_01"/>
      <w:tc>
        <w:tcPr>
          <w:tcW w:w="1118" w:type="dxa"/>
          <w:shd w:val="clear" w:color="auto" w:fill="auto"/>
        </w:tcPr>
        <w:p w14:paraId="47C65754" w14:textId="03C4043C" w:rsidR="00220395" w:rsidRPr="00A07447" w:rsidRDefault="00220395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220395" w14:paraId="51A40E23" w14:textId="77777777" w:rsidTr="00220395">
      <w:tc>
        <w:tcPr>
          <w:tcW w:w="5219" w:type="dxa"/>
          <w:vMerge/>
          <w:shd w:val="clear" w:color="auto" w:fill="auto"/>
          <w:vAlign w:val="center"/>
          <w:hideMark/>
        </w:tcPr>
        <w:p w14:paraId="6EADB40B" w14:textId="77777777" w:rsidR="00220395" w:rsidRDefault="00220395" w:rsidP="00E05D87"/>
      </w:tc>
      <w:tc>
        <w:tcPr>
          <w:tcW w:w="2603" w:type="dxa"/>
          <w:shd w:val="clear" w:color="auto" w:fill="auto"/>
        </w:tcPr>
        <w:p w14:paraId="18E0FD8A" w14:textId="55E07C6B" w:rsidR="00220395" w:rsidRDefault="00220395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0A6B4E35" w14:textId="3975D54A" w:rsidR="00220395" w:rsidRDefault="00220395" w:rsidP="00E05D87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220395" w14:paraId="32AF22F0" w14:textId="77777777" w:rsidTr="00220395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1DBF281D" w14:textId="77777777" w:rsidR="00220395" w:rsidRDefault="00220395" w:rsidP="00E05D87"/>
      </w:tc>
      <w:tc>
        <w:tcPr>
          <w:tcW w:w="2603" w:type="dxa"/>
          <w:shd w:val="clear" w:color="auto" w:fill="auto"/>
        </w:tcPr>
        <w:p w14:paraId="49729A61" w14:textId="2BC9ADDF" w:rsidR="00220395" w:rsidRPr="00A07447" w:rsidRDefault="00220395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4C995DC5" w14:textId="6AC55253" w:rsidR="00220395" w:rsidRPr="00A07447" w:rsidRDefault="00220395" w:rsidP="006A4343">
          <w:pPr>
            <w:pStyle w:val="Dokumentinformation"/>
          </w:pPr>
          <w:bookmarkStart w:id="12" w:name="bmkOurRef_01"/>
          <w:r>
            <w:t xml:space="preserve"> </w:t>
          </w:r>
          <w:bookmarkEnd w:id="12"/>
        </w:p>
      </w:tc>
    </w:tr>
    <w:tr w:rsidR="00220395" w14:paraId="17B8B9AC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03DC18E6" w14:textId="77777777" w:rsidR="00220395" w:rsidRDefault="00220395" w:rsidP="00E05D87"/>
      </w:tc>
      <w:tc>
        <w:tcPr>
          <w:tcW w:w="2603" w:type="dxa"/>
          <w:shd w:val="clear" w:color="auto" w:fill="auto"/>
          <w:hideMark/>
        </w:tcPr>
        <w:p w14:paraId="2DB3DC83" w14:textId="110B9C70" w:rsidR="00220395" w:rsidRDefault="00220395" w:rsidP="00E05D87">
          <w:pPr>
            <w:pStyle w:val="Ledtext"/>
          </w:pPr>
          <w:bookmarkStart w:id="13" w:name="capYourDate_01"/>
          <w:r>
            <w:t xml:space="preserve"> 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14:paraId="681F66D4" w14:textId="2E0A69F7" w:rsidR="00220395" w:rsidRDefault="00220395" w:rsidP="00E05D87">
          <w:pPr>
            <w:pStyle w:val="Ledtext"/>
          </w:pPr>
          <w:bookmarkStart w:id="14" w:name="capYourRef_01"/>
          <w:r>
            <w:t xml:space="preserve"> </w:t>
          </w:r>
          <w:bookmarkEnd w:id="14"/>
        </w:p>
      </w:tc>
    </w:tr>
    <w:tr w:rsidR="00220395" w14:paraId="49F56697" w14:textId="77777777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24B7A91E" w14:textId="77777777" w:rsidR="00220395" w:rsidRDefault="00220395" w:rsidP="00E05D87"/>
      </w:tc>
      <w:tc>
        <w:tcPr>
          <w:tcW w:w="2603" w:type="dxa"/>
          <w:shd w:val="clear" w:color="auto" w:fill="auto"/>
          <w:hideMark/>
        </w:tcPr>
        <w:p w14:paraId="34DFAF21" w14:textId="32685780" w:rsidR="00220395" w:rsidRPr="00A07447" w:rsidRDefault="00220395" w:rsidP="006A4343">
          <w:pPr>
            <w:pStyle w:val="Dokumentinformation"/>
          </w:pPr>
          <w:bookmarkStart w:id="15" w:name="bmkYourDate_01"/>
          <w:r>
            <w:t xml:space="preserve"> </w:t>
          </w:r>
          <w:bookmarkEnd w:id="15"/>
        </w:p>
      </w:tc>
      <w:tc>
        <w:tcPr>
          <w:tcW w:w="2437" w:type="dxa"/>
          <w:gridSpan w:val="2"/>
          <w:shd w:val="clear" w:color="auto" w:fill="auto"/>
          <w:hideMark/>
        </w:tcPr>
        <w:p w14:paraId="044E468E" w14:textId="3981CFE5" w:rsidR="00220395" w:rsidRPr="00A07447" w:rsidRDefault="00220395" w:rsidP="006A4343">
          <w:pPr>
            <w:pStyle w:val="Dokumentinformation"/>
          </w:pPr>
          <w:bookmarkStart w:id="16" w:name="bmkYourRef_01"/>
          <w:r>
            <w:t xml:space="preserve"> </w:t>
          </w:r>
          <w:bookmarkEnd w:id="16"/>
        </w:p>
      </w:tc>
    </w:tr>
  </w:tbl>
  <w:p w14:paraId="41D04574" w14:textId="77777777" w:rsidR="00220395" w:rsidRPr="00663114" w:rsidRDefault="0022039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054509" wp14:editId="5B365890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17011" w14:textId="0AE2B483" w:rsidR="00220395" w:rsidRDefault="00220395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EM2000, v5.2, 2017-10-30</w:t>
                              </w:r>
                            </w:sdtContent>
                          </w:sdt>
                          <w:r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5450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79217011" w14:textId="0AE2B483" w:rsidR="00220395" w:rsidRDefault="00220395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EM2000, v5.2, 2017-10-30</w:t>
                        </w:r>
                      </w:sdtContent>
                    </w:sdt>
                    <w:r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42AB558" w14:textId="77777777" w:rsidR="00C91EBB" w:rsidRPr="00220395" w:rsidRDefault="00C91EBB" w:rsidP="002203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09128527">
    <w:abstractNumId w:val="0"/>
  </w:num>
  <w:num w:numId="2" w16cid:durableId="1197739869">
    <w:abstractNumId w:val="2"/>
  </w:num>
  <w:num w:numId="3" w16cid:durableId="812478812">
    <w:abstractNumId w:val="1"/>
  </w:num>
  <w:num w:numId="4" w16cid:durableId="1232543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772687">
    <w:abstractNumId w:val="4"/>
  </w:num>
  <w:num w:numId="6" w16cid:durableId="1763185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142121">
    <w:abstractNumId w:val="3"/>
  </w:num>
  <w:num w:numId="8" w16cid:durableId="329139486">
    <w:abstractNumId w:val="3"/>
  </w:num>
  <w:num w:numId="9" w16cid:durableId="1748187545">
    <w:abstractNumId w:val="4"/>
  </w:num>
  <w:num w:numId="10" w16cid:durableId="357776488">
    <w:abstractNumId w:val="3"/>
  </w:num>
  <w:num w:numId="11" w16cid:durableId="773398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5"/>
    <w:rsid w:val="000021EF"/>
    <w:rsid w:val="00043465"/>
    <w:rsid w:val="0004735D"/>
    <w:rsid w:val="00056BEB"/>
    <w:rsid w:val="000702B1"/>
    <w:rsid w:val="00083051"/>
    <w:rsid w:val="00096EC6"/>
    <w:rsid w:val="000C2949"/>
    <w:rsid w:val="00120076"/>
    <w:rsid w:val="00120803"/>
    <w:rsid w:val="00151186"/>
    <w:rsid w:val="001522D9"/>
    <w:rsid w:val="001768B1"/>
    <w:rsid w:val="001A48CC"/>
    <w:rsid w:val="001D2803"/>
    <w:rsid w:val="00204ED5"/>
    <w:rsid w:val="00207BD7"/>
    <w:rsid w:val="0021666B"/>
    <w:rsid w:val="00220395"/>
    <w:rsid w:val="00227C95"/>
    <w:rsid w:val="00231C7C"/>
    <w:rsid w:val="002507E2"/>
    <w:rsid w:val="002B2EDC"/>
    <w:rsid w:val="002C3B60"/>
    <w:rsid w:val="002D244E"/>
    <w:rsid w:val="002E11C2"/>
    <w:rsid w:val="003226C0"/>
    <w:rsid w:val="0032522D"/>
    <w:rsid w:val="00327251"/>
    <w:rsid w:val="0035489D"/>
    <w:rsid w:val="00385516"/>
    <w:rsid w:val="003D1180"/>
    <w:rsid w:val="0041569B"/>
    <w:rsid w:val="004249B7"/>
    <w:rsid w:val="004279EE"/>
    <w:rsid w:val="00456487"/>
    <w:rsid w:val="00460EA4"/>
    <w:rsid w:val="004837DE"/>
    <w:rsid w:val="0051174C"/>
    <w:rsid w:val="00514943"/>
    <w:rsid w:val="00534A2F"/>
    <w:rsid w:val="00577F25"/>
    <w:rsid w:val="00582FCD"/>
    <w:rsid w:val="00591F16"/>
    <w:rsid w:val="005A2D5D"/>
    <w:rsid w:val="005D36CF"/>
    <w:rsid w:val="005E4C91"/>
    <w:rsid w:val="00621A57"/>
    <w:rsid w:val="006534C4"/>
    <w:rsid w:val="0065359C"/>
    <w:rsid w:val="00654A45"/>
    <w:rsid w:val="00665DED"/>
    <w:rsid w:val="006A4A9E"/>
    <w:rsid w:val="006B773B"/>
    <w:rsid w:val="006F38E8"/>
    <w:rsid w:val="006F50F4"/>
    <w:rsid w:val="007563F7"/>
    <w:rsid w:val="00756B06"/>
    <w:rsid w:val="007A3536"/>
    <w:rsid w:val="007C24A5"/>
    <w:rsid w:val="00824E66"/>
    <w:rsid w:val="00861A90"/>
    <w:rsid w:val="00872615"/>
    <w:rsid w:val="00876119"/>
    <w:rsid w:val="008E1520"/>
    <w:rsid w:val="009620EA"/>
    <w:rsid w:val="00973775"/>
    <w:rsid w:val="009C01EF"/>
    <w:rsid w:val="009C1ABB"/>
    <w:rsid w:val="009E3134"/>
    <w:rsid w:val="00A131B3"/>
    <w:rsid w:val="00A52709"/>
    <w:rsid w:val="00A7144A"/>
    <w:rsid w:val="00B01937"/>
    <w:rsid w:val="00B16294"/>
    <w:rsid w:val="00B52233"/>
    <w:rsid w:val="00B94BA9"/>
    <w:rsid w:val="00BB199E"/>
    <w:rsid w:val="00BF2276"/>
    <w:rsid w:val="00C077B1"/>
    <w:rsid w:val="00C91EBB"/>
    <w:rsid w:val="00CB49A3"/>
    <w:rsid w:val="00CB5950"/>
    <w:rsid w:val="00CF17C9"/>
    <w:rsid w:val="00D37830"/>
    <w:rsid w:val="00D42633"/>
    <w:rsid w:val="00D51C4B"/>
    <w:rsid w:val="00D74000"/>
    <w:rsid w:val="00D83D59"/>
    <w:rsid w:val="00D86773"/>
    <w:rsid w:val="00DA3869"/>
    <w:rsid w:val="00DA6975"/>
    <w:rsid w:val="00DC491A"/>
    <w:rsid w:val="00DC51DB"/>
    <w:rsid w:val="00DF285D"/>
    <w:rsid w:val="00E069E2"/>
    <w:rsid w:val="00E34499"/>
    <w:rsid w:val="00E367CB"/>
    <w:rsid w:val="00E41E70"/>
    <w:rsid w:val="00E45057"/>
    <w:rsid w:val="00E54AD3"/>
    <w:rsid w:val="00E71795"/>
    <w:rsid w:val="00E9233F"/>
    <w:rsid w:val="00EA4CDF"/>
    <w:rsid w:val="00EA5D9B"/>
    <w:rsid w:val="00EA6A45"/>
    <w:rsid w:val="00ED050E"/>
    <w:rsid w:val="00EE01A0"/>
    <w:rsid w:val="00EF225D"/>
    <w:rsid w:val="00F0000B"/>
    <w:rsid w:val="00F30C4B"/>
    <w:rsid w:val="00F3586E"/>
    <w:rsid w:val="00F75B1A"/>
    <w:rsid w:val="00F77D92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D458"/>
  <w15:chartTrackingRefBased/>
  <w15:docId w15:val="{1F9E8A51-7AAF-4F30-8075-66C4523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Skerhetsklass">
    <w:name w:val="Säkerhetsklass"/>
    <w:basedOn w:val="Normal"/>
    <w:semiHidden/>
    <w:qFormat/>
    <w:rsid w:val="00220395"/>
    <w:pPr>
      <w:spacing w:before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39BE2B6F844C7A6ED1BA815361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25721-2BD7-4A4D-94A0-EAEA39590C70}"/>
      </w:docPartPr>
      <w:docPartBody>
        <w:p w:rsidR="00000000" w:rsidRDefault="001034FA">
          <w:pPr>
            <w:pStyle w:val="C9839BE2B6F844C7A6ED1BA8153613DF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C9839BE2B6F844C7A6ED1BA8153613DF">
    <w:name w:val="C9839BE2B6F844C7A6ED1BA8153613DF"/>
  </w:style>
  <w:style w:type="paragraph" w:customStyle="1" w:styleId="D4A6F9F3C28549BA87BD8A58E077710E">
    <w:name w:val="D4A6F9F3C28549BA87BD8A58E0777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sdokument" ma:contentTypeID="0x010100D5DFF273878EF04196815C9FD3D4F7C500690A7CE6EA3569408E6F68A29EFA3C06" ma:contentTypeVersion="51" ma:contentTypeDescription="" ma:contentTypeScope="" ma:versionID="859bcdceccbc1de8f103c49a782e819e">
  <xsd:schema xmlns:xsd="http://www.w3.org/2001/XMLSchema" xmlns:xs="http://www.w3.org/2001/XMLSchema" xmlns:p="http://schemas.microsoft.com/office/2006/metadata/properties" xmlns:ns2="http://schemas.microsoft.com/sharepoint.v3" xmlns:ns3="f3851ac7-12a7-4aa6-8d67-2dfbea0fa2fa" xmlns:ns4="f33566ce-5ae4-482c-9e46-a4c475afc160" xmlns:ns5="0c9ee57f-02e4-4b47-bd8a-581295152b22" xmlns:ns6="http://schemas.microsoft.com/sharepoint/v4" targetNamespace="http://schemas.microsoft.com/office/2006/metadata/properties" ma:root="true" ma:fieldsID="a51378bd212923af90d64e57237a17e4" ns2:_="" ns3:_="" ns4:_="" ns5:_="" ns6:_="">
    <xsd:import namespace="http://schemas.microsoft.com/sharepoint.v3"/>
    <xsd:import namespace="f3851ac7-12a7-4aa6-8d67-2dfbea0fa2fa"/>
    <xsd:import namespace="f33566ce-5ae4-482c-9e46-a4c475afc160"/>
    <xsd:import namespace="0c9ee57f-02e4-4b47-bd8a-581295152b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emGiltighetstid" minOccurs="0"/>
                <xsd:element ref="ns4:emProcessagare" minOccurs="0"/>
                <xsd:element ref="ns4:emProcessforvaltareNy" minOccurs="0"/>
                <xsd:element ref="ns4:_dlc_DocIdUrl" minOccurs="0"/>
                <xsd:element ref="ns4:emDatumForGodkannande" minOccurs="0"/>
                <xsd:element ref="ns4:emGodkandVersion" minOccurs="0"/>
                <xsd:element ref="ns4:emExternPublicering" minOccurs="0"/>
                <xsd:element ref="ns4:emSystemhemvist" minOccurs="0"/>
                <xsd:element ref="ns5:_Flow_SignoffStatus" minOccurs="0"/>
                <xsd:element ref="ns3:ec8f5ce0577e4340a35baab6a01f3c65" minOccurs="0"/>
                <xsd:element ref="ns4:_dlc_DocId" minOccurs="0"/>
                <xsd:element ref="ns4:emGodkannare" minOccurs="0"/>
                <xsd:element ref="ns4:_dlc_DocIdPersistId" minOccurs="0"/>
                <xsd:element ref="ns4:emProcessagareTXT" minOccurs="0"/>
                <xsd:element ref="ns4:emDatumForRemissvar" minOccurs="0"/>
                <xsd:element ref="ns4:emGiltigtTill" minOccurs="0"/>
                <xsd:element ref="ns4:emGodkandAv" minOccurs="0"/>
                <xsd:element ref="ns3:k48e1cb5bd8e42cb90781692fc210588" minOccurs="0"/>
                <xsd:element ref="ns4:emGodkannandeKommentar" minOccurs="0"/>
                <xsd:element ref="ns4:emGodkantAvRoll" minOccurs="0"/>
                <xsd:element ref="ns4:emInitialtSkapad" minOccurs="0"/>
                <xsd:element ref="ns4:emInitialtSkapadAv" minOccurs="0"/>
                <xsd:element ref="ns4:emNuvarandeVersion" minOccurs="0"/>
                <xsd:element ref="ns4:emRemissadAv" minOccurs="0"/>
                <xsd:element ref="ns4:emRemissadVersion" minOccurs="0"/>
                <xsd:element ref="ns4:emRemisstatus" minOccurs="0"/>
                <xsd:element ref="ns4:emRemissvarKommentar" minOccurs="0"/>
                <xsd:element ref="ns4:emSenastAndrad" minOccurs="0"/>
                <xsd:element ref="ns4:emSenastAndradAv" minOccurs="0"/>
                <xsd:element ref="ns4:emSkickaForGodkannandeKommentar" minOccurs="0"/>
                <xsd:element ref="ns4:emSkickaForRemissKommentar" minOccurs="0"/>
                <xsd:element ref="ns4:emSkickadForGodkannandeAv" minOccurs="0"/>
                <xsd:element ref="ns4:emSkickadPaRemissAv" minOccurs="0"/>
                <xsd:element ref="ns5:MediaServiceMetadata" minOccurs="0"/>
                <xsd:element ref="ns5:MediaServiceFastMetadata" minOccurs="0"/>
                <xsd:element ref="ns3:TaxCatchAll" minOccurs="0"/>
                <xsd:element ref="ns3:i21d9a9282644de189a6ba98cdfd0aa3" minOccurs="0"/>
                <xsd:element ref="ns3:TaxCatchAllLabel" minOccurs="0"/>
                <xsd:element ref="ns3:emDokumentID" minOccurs="0"/>
                <xsd:element ref="ns6:IconOverlay" minOccurs="0"/>
                <xsd:element ref="ns3:m4ae8179216e4a2c8312ad1f681e65b6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1ac7-12a7-4aa6-8d67-2dfbea0fa2fa" elementFormDefault="qualified">
    <xsd:import namespace="http://schemas.microsoft.com/office/2006/documentManagement/types"/>
    <xsd:import namespace="http://schemas.microsoft.com/office/infopath/2007/PartnerControls"/>
    <xsd:element name="ec8f5ce0577e4340a35baab6a01f3c65" ma:index="17" nillable="true" ma:taxonomy="true" ma:internalName="ec8f5ce0577e4340a35baab6a01f3c65" ma:taxonomyFieldName="emProcessomr_x00e5_de" ma:displayName="Processområde" ma:readOnly="false" ma:default="" ma:fieldId="{ec8f5ce0-577e-4340-a35b-aab6a01f3c65}" ma:sspId="84977af6-8098-4a96-92f4-f2258740bef0" ma:termSetId="8770501a-7689-45f9-b7f4-ffafcb0ae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8e1cb5bd8e42cb90781692fc210588" ma:index="27" nillable="true" ma:taxonomy="true" ma:internalName="k48e1cb5bd8e42cb90781692fc210588" ma:taxonomyFieldName="emInformationss_x00e4_kerhetsklass" ma:displayName="Informationssäkerhetsklass - konfidentialitet" ma:readOnly="false" ma:default="" ma:fieldId="{448e1cb5-bd8e-42cb-9078-1692fc210588}" ma:sspId="84977af6-8098-4a96-92f4-f2258740bef0" ma:termSetId="f2e97ca2-32ba-4c46-a574-a942d6170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09269c38-a738-465a-9792-82cdf6a22eab}" ma:internalName="TaxCatchAll" ma:readOnly="false" ma:showField="CatchAllData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1d9a9282644de189a6ba98cdfd0aa3" ma:index="47" nillable="true" ma:taxonomy="true" ma:internalName="i21d9a9282644de189a6ba98cdfd0aa3" ma:taxonomyFieldName="emDokumenttyp" ma:displayName="Dokumenttyp" ma:readOnly="false" ma:default="" ma:fieldId="{221d9a92-8264-4de1-89a6-ba98cdfd0aa3}" ma:sspId="84977af6-8098-4a96-92f4-f2258740bef0" ma:termSetId="29af3532-bc3b-48f7-bb20-1ee798189ad8" ma:anchorId="2ff01a0c-1eae-4902-b4d9-db6821c421d8" ma:open="false" ma:isKeyword="false">
      <xsd:complexType>
        <xsd:sequence>
          <xsd:element ref="pc:Terms" minOccurs="0" maxOccurs="1"/>
        </xsd:sequence>
      </xsd:complexType>
    </xsd:element>
    <xsd:element name="TaxCatchAllLabel" ma:index="49" nillable="true" ma:displayName="Taxonomy Catch All Column1" ma:hidden="true" ma:list="{09269c38-a738-465a-9792-82cdf6a22eab}" ma:internalName="TaxCatchAllLabel" ma:readOnly="false" ma:showField="CatchAllDataLabel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mDokumentID" ma:index="51" nillable="true" ma:displayName="Dokument ID" ma:hidden="true" ma:internalName="emDokumentID" ma:readOnly="false">
      <xsd:simpleType>
        <xsd:restriction base="dms:Text">
          <xsd:maxLength value="255"/>
        </xsd:restriction>
      </xsd:simpleType>
    </xsd:element>
    <xsd:element name="m4ae8179216e4a2c8312ad1f681e65b6" ma:index="53" nillable="true" ma:taxonomy="true" ma:internalName="m4ae8179216e4a2c8312ad1f681e65b6" ma:taxonomyFieldName="emProcess" ma:displayName="Process" ma:readOnly="false" ma:default="" ma:fieldId="{64ae8179-216e-4a2c-8312-ad1f681e65b6}" ma:taxonomyMulti="true" ma:sspId="84977af6-8098-4a96-92f4-f2258740bef0" ma:termSetId="b8a18677-8180-42a0-81de-1260abb58b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6ce-5ae4-482c-9e46-a4c475afc160" elementFormDefault="qualified">
    <xsd:import namespace="http://schemas.microsoft.com/office/2006/documentManagement/types"/>
    <xsd:import namespace="http://schemas.microsoft.com/office/infopath/2007/PartnerControls"/>
    <xsd:element name="emGiltighetstid" ma:index="7" nillable="true" ma:displayName="Giltighetstid" ma:default="6 månader" ma:format="Dropdown" ma:internalName="emGiltighetstid" ma:readOnly="false">
      <xsd:simpleType>
        <xsd:restriction base="dms:Choice">
          <xsd:enumeration value="6 månader"/>
        </xsd:restriction>
      </xsd:simpleType>
    </xsd:element>
    <xsd:element name="emProcessagare" ma:index="8" nillable="true" ma:displayName="Processägare" ma:list="{655ebf70-af25-4630-8c6e-65ee7daf8a74}" ma:internalName="emProcessagare" ma:readOnly="false" ma:showField="Title" ma:web="f33566ce-5ae4-482c-9e46-a4c475afc160">
      <xsd:simpleType>
        <xsd:restriction base="dms:Lookup"/>
      </xsd:simpleType>
    </xsd:element>
    <xsd:element name="emProcessforvaltareNy" ma:index="9" nillable="true" ma:displayName="Processförvaltare" ma:list="{1f261e3c-b286-4e94-a089-4a175d78918f}" ma:internalName="emProcessforvaltareNy" ma:readOnly="false" ma:showField="Title" ma:web="f33566ce-5ae4-482c-9e46-a4c475afc160">
      <xsd:simpleType>
        <xsd:restriction base="dms:Lookup"/>
      </xsd:simpleType>
    </xsd:element>
    <xsd:element name="_dlc_DocIdUrl" ma:index="1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DatumForGodkannande" ma:index="11" nillable="true" ma:displayName="Datum för godkännande" ma:format="DateOnly" ma:internalName="emDatumForGodkannande" ma:readOnly="false">
      <xsd:simpleType>
        <xsd:restriction base="dms:DateTime"/>
      </xsd:simpleType>
    </xsd:element>
    <xsd:element name="emGodkandVersion" ma:index="12" nillable="true" ma:displayName="Godkänd version" ma:internalName="emGodkandVersion" ma:readOnly="false">
      <xsd:simpleType>
        <xsd:restriction base="dms:Text">
          <xsd:maxLength value="255"/>
        </xsd:restriction>
      </xsd:simpleType>
    </xsd:element>
    <xsd:element name="emExternPublicering" ma:index="13" nillable="true" ma:displayName="Extern publicering" ma:default="0" ma:internalName="emExternPublicering" ma:readOnly="false">
      <xsd:simpleType>
        <xsd:restriction base="dms:Boolean"/>
      </xsd:simpleType>
    </xsd:element>
    <xsd:element name="emSystemhemvist" ma:index="14" nillable="true" ma:displayName="Systemhemvist" ma:format="Dropdown" ma:internalName="emSystemhemvist" ma:readOnly="false">
      <xsd:simpleType>
        <xsd:restriction base="dms:Choice">
          <xsd:enumeration value="iipax dokument"/>
          <xsd:enumeration value="Nova dokument"/>
        </xsd:restriction>
      </xsd:simpleType>
    </xsd:element>
    <xsd:element name="_dlc_DocId" ma:index="19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emGodkannare" ma:index="20" nillable="true" ma:displayName="Godkännare" ma:default="Processförvaltare" ma:format="Dropdown" ma:hidden="true" ma:internalName="emGodkannare" ma:readOnly="false">
      <xsd:simpleType>
        <xsd:restriction base="dms:Choice">
          <xsd:enumeration value="Processägare"/>
          <xsd:enumeration value="Processförvaltare"/>
        </xsd:restriction>
      </xsd:simpleType>
    </xsd:element>
    <xsd:element name="_dlc_DocIdPersistId" ma:index="21" nillable="true" ma:displayName="Spara ID" ma:description="Behåll ID vid tillägg." ma:hidden="true" ma:internalName="_dlc_DocIdPersistId" ma:readOnly="false">
      <xsd:simpleType>
        <xsd:restriction base="dms:Boolean"/>
      </xsd:simpleType>
    </xsd:element>
    <xsd:element name="emProcessagareTXT" ma:index="22" nillable="true" ma:displayName="Processägare TXT" ma:hidden="true" ma:internalName="emProcessagareTXT" ma:readOnly="false">
      <xsd:simpleType>
        <xsd:restriction base="dms:Text">
          <xsd:maxLength value="255"/>
        </xsd:restriction>
      </xsd:simpleType>
    </xsd:element>
    <xsd:element name="emDatumForRemissvar" ma:index="23" nillable="true" ma:displayName="Datum för remissvar" ma:format="DateOnly" ma:hidden="true" ma:internalName="emDatumForRemissvar" ma:readOnly="false">
      <xsd:simpleType>
        <xsd:restriction base="dms:DateTime"/>
      </xsd:simpleType>
    </xsd:element>
    <xsd:element name="emGiltigtTill" ma:index="25" nillable="true" ma:displayName="Giltigt till" ma:format="DateOnly" ma:hidden="true" ma:internalName="emGiltigtTill" ma:readOnly="false">
      <xsd:simpleType>
        <xsd:restriction base="dms:DateTime"/>
      </xsd:simpleType>
    </xsd:element>
    <xsd:element name="emGodkandAv" ma:index="26" nillable="true" ma:displayName="Godkänd av" ma:hidden="true" ma:list="UserInfo" ma:SharePointGroup="0" ma:internalName="emGodkan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GodkannandeKommentar" ma:index="28" nillable="true" ma:displayName="Godkännande kommentar" ma:hidden="true" ma:internalName="emGodkannandeKommentar" ma:readOnly="false">
      <xsd:simpleType>
        <xsd:restriction base="dms:Text">
          <xsd:maxLength value="255"/>
        </xsd:restriction>
      </xsd:simpleType>
    </xsd:element>
    <xsd:element name="emGodkantAvRoll" ma:index="30" nillable="true" ma:displayName="Godkänt av roll" ma:hidden="true" ma:internalName="emGodkantAvRoll" ma:readOnly="false">
      <xsd:simpleType>
        <xsd:restriction base="dms:Text">
          <xsd:maxLength value="255"/>
        </xsd:restriction>
      </xsd:simpleType>
    </xsd:element>
    <xsd:element name="emInitialtSkapad" ma:index="31" nillable="true" ma:displayName="Initialt skapad" ma:hidden="true" ma:internalName="emInitialtSkapad" ma:readOnly="false">
      <xsd:simpleType>
        <xsd:restriction base="dms:Text">
          <xsd:maxLength value="255"/>
        </xsd:restriction>
      </xsd:simpleType>
    </xsd:element>
    <xsd:element name="emInitialtSkapadAv" ma:index="32" nillable="true" ma:displayName="Initialt skapad av" ma:hidden="true" ma:list="UserInfo" ma:SharePointGroup="0" ma:internalName="emInitialtSkap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NuvarandeVersion" ma:index="33" nillable="true" ma:displayName="Nuvarande version" ma:hidden="true" ma:internalName="emNuvarandeVersion" ma:readOnly="false">
      <xsd:simpleType>
        <xsd:restriction base="dms:Text">
          <xsd:maxLength value="255"/>
        </xsd:restriction>
      </xsd:simpleType>
    </xsd:element>
    <xsd:element name="emRemissadAv" ma:index="34" nillable="true" ma:displayName="Remissad av" ma:hidden="true" ma:list="UserInfo" ma:SharePointGroup="0" ma:internalName="emRemiss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RemissadVersion" ma:index="35" nillable="true" ma:displayName="Remissad version" ma:hidden="true" ma:internalName="emRemissadVersion" ma:readOnly="false">
      <xsd:simpleType>
        <xsd:restriction base="dms:Text">
          <xsd:maxLength value="255"/>
        </xsd:restriction>
      </xsd:simpleType>
    </xsd:element>
    <xsd:element name="emRemisstatus" ma:index="36" nillable="true" ma:displayName="Remisstatus" ma:default="Ej skickad" ma:format="Dropdown" ma:hidden="true" ma:internalName="emRemisstatus" ma:readOnly="false">
      <xsd:simpleType>
        <xsd:restriction base="dms:Choice">
          <xsd:enumeration value="Ej skickad"/>
          <xsd:enumeration value="Pågår"/>
          <xsd:enumeration value="Besvarad"/>
        </xsd:restriction>
      </xsd:simpleType>
    </xsd:element>
    <xsd:element name="emRemissvarKommentar" ma:index="37" nillable="true" ma:displayName="Remissvar kommentar" ma:hidden="true" ma:internalName="emRemissvarKommentar" ma:readOnly="false">
      <xsd:simpleType>
        <xsd:restriction base="dms:Text">
          <xsd:maxLength value="255"/>
        </xsd:restriction>
      </xsd:simpleType>
    </xsd:element>
    <xsd:element name="emSenastAndrad" ma:index="38" nillable="true" ma:displayName="Senast ändrad" ma:hidden="true" ma:internalName="emSenastAndrad" ma:readOnly="false">
      <xsd:simpleType>
        <xsd:restriction base="dms:Text">
          <xsd:maxLength value="255"/>
        </xsd:restriction>
      </xsd:simpleType>
    </xsd:element>
    <xsd:element name="emSenastAndradAv" ma:index="39" nillable="true" ma:displayName="Senast ändrad av" ma:hidden="true" ma:list="UserInfo" ma:SharePointGroup="0" ma:internalName="emSenastAndr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ForGodkannandeKommentar" ma:index="40" nillable="true" ma:displayName="Skicka för godkännande kommentar" ma:hidden="true" ma:internalName="emSkickaForGodkannandeKommentar" ma:readOnly="false">
      <xsd:simpleType>
        <xsd:restriction base="dms:Text">
          <xsd:maxLength value="255"/>
        </xsd:restriction>
      </xsd:simpleType>
    </xsd:element>
    <xsd:element name="emSkickaForRemissKommentar" ma:index="41" nillable="true" ma:displayName="Skicka för remiss kommentar" ma:hidden="true" ma:internalName="emSkickaForRemissKommentar" ma:readOnly="false">
      <xsd:simpleType>
        <xsd:restriction base="dms:Text">
          <xsd:maxLength value="255"/>
        </xsd:restriction>
      </xsd:simpleType>
    </xsd:element>
    <xsd:element name="emSkickadForGodkannandeAv" ma:index="42" nillable="true" ma:displayName="Skickad för godkännande av" ma:hidden="true" ma:list="UserInfo" ma:SharePointGroup="0" ma:internalName="emSkickadForGodkannande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dPaRemissAv" ma:index="43" nillable="true" ma:displayName="Skickad på remiss av" ma:hidden="true" ma:list="UserInfo" ma:SharePointGroup="0" ma:internalName="emSkickadPaRemiss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e57f-02e4-4b47-bd8a-581295152b22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5" nillable="true" ma:displayName="Godkännandestatus" ma:internalName="Godk_x00e4_nnandestatus" ma:readOnly="false">
      <xsd:simpleType>
        <xsd:restriction base="dms:Text"/>
      </xsd:simpleType>
    </xsd:element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4977af6-8098-4a96-92f4-f2258740bef0" ContentTypeId="0x010100D5DFF273878EF04196815C9FD3D4F7C5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1ac7-12a7-4aa6-8d67-2dfbea0fa2fa">
      <Value>13</Value>
      <Value>3</Value>
      <Value>2</Value>
      <Value>14</Value>
    </TaxCatchAll>
    <emRemissvarKommentar xmlns="f33566ce-5ae4-482c-9e46-a4c475afc160" xsi:nil="true"/>
    <emGodkannandeKommentar xmlns="f33566ce-5ae4-482c-9e46-a4c475afc160" xsi:nil="true"/>
    <i21d9a9282644de189a6ba98cdfd0aa3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f076a42a-f3c6-49b5-a206-f12fd2e87fa1</TermId>
        </TermInfo>
      </Terms>
    </i21d9a9282644de189a6ba98cdfd0aa3>
    <_dlc_DocIdUrl xmlns="f33566ce-5ae4-482c-9e46-a4c475afc160">
      <Url>https://energimyndigheten.sharepoint.com/sites/processer/_layouts/15/DocIdRedir.aspx?ID=KX7QEFMPQ4A4-1806219813-1286</Url>
      <Description>KX7QEFMPQ4A4-1806219813-1286</Description>
    </_dlc_DocIdUrl>
    <emDokumentID xmlns="f3851ac7-12a7-4aa6-8d67-2dfbea0fa2fa">EMPRO-0834</emDokumentID>
    <emInitialtSkapadAv xmlns="f33566ce-5ae4-482c-9e46-a4c475afc160">
      <UserInfo>
        <DisplayName>Åsa Karlsson</DisplayName>
        <AccountId>24</AccountId>
        <AccountType/>
      </UserInfo>
    </emInitialtSkapadAv>
    <emSkickadForGodkannandeAv xmlns="f33566ce-5ae4-482c-9e46-a4c475afc160">
      <UserInfo>
        <DisplayName>Åsa Karlsson</DisplayName>
        <AccountId>24</AccountId>
        <AccountType/>
      </UserInfo>
    </emSkickadForGodkannandeAv>
    <emProcessagare xmlns="f33566ce-5ae4-482c-9e46-a4c475afc160">3</emProcessagare>
    <_dlc_DocIdPersistId xmlns="f33566ce-5ae4-482c-9e46-a4c475afc160" xsi:nil="true"/>
    <emSkickadPaRemissAv xmlns="f33566ce-5ae4-482c-9e46-a4c475afc160">
      <UserInfo>
        <DisplayName/>
        <AccountId xsi:nil="true"/>
        <AccountType/>
      </UserInfo>
    </emSkickadPaRemissAv>
    <ec8f5ce0577e4340a35baab6a01f3c65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FO2 – Främjande</TermName>
          <TermId xmlns="http://schemas.microsoft.com/office/infopath/2007/PartnerControls">401da29f-ef21-4ffb-9038-4225c2aec5f4</TermId>
        </TermInfo>
      </Terms>
    </ec8f5ce0577e4340a35baab6a01f3c65>
    <emInitialtSkapad xmlns="f33566ce-5ae4-482c-9e46-a4c475afc160" xsi:nil="true"/>
    <IconOverlay xmlns="http://schemas.microsoft.com/sharepoint/v4" xsi:nil="true"/>
    <emGiltigtTill xmlns="f33566ce-5ae4-482c-9e46-a4c475afc160">2024-07-30T22:00:00+00:00</emGiltigtTill>
    <emRemisstatus xmlns="f33566ce-5ae4-482c-9e46-a4c475afc160">Ej skickad</emRemisstatus>
    <emSenastAndradAv xmlns="f33566ce-5ae4-482c-9e46-a4c475afc160">
      <UserInfo>
        <DisplayName>Åsa Karlsson</DisplayName>
        <AccountId>24</AccountId>
        <AccountType/>
      </UserInfo>
    </emSenastAndradAv>
    <_dlc_DocId xmlns="f33566ce-5ae4-482c-9e46-a4c475afc160">KX7QEFMPQ4A4-1806219813-1286</_dlc_DocId>
    <emGiltighetstid xmlns="f33566ce-5ae4-482c-9e46-a4c475afc160">6 månader</emGiltighetstid>
    <emGodkantAvRoll xmlns="f33566ce-5ae4-482c-9e46-a4c475afc160">Stf. PF - Hantera finansiering av forskning och innovation</emGodkantAvRoll>
    <m4ae8179216e4a2c8312ad1f681e65b6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finansiering av forskning och innovation</TermName>
          <TermId xmlns="http://schemas.microsoft.com/office/infopath/2007/PartnerControls">34725563-cbc8-43c8-aa30-dca8963b4a5a</TermId>
        </TermInfo>
      </Terms>
    </m4ae8179216e4a2c8312ad1f681e65b6>
    <emGodkandAv xmlns="f33566ce-5ae4-482c-9e46-a4c475afc160">
      <UserInfo>
        <DisplayName>Åsa Karlsson</DisplayName>
        <AccountId>24</AccountId>
        <AccountType/>
      </UserInfo>
    </emGodkandAv>
    <emNuvarandeVersion xmlns="f33566ce-5ae4-482c-9e46-a4c475afc160">0.1</emNuvarandeVersion>
    <emRemissadAv xmlns="f33566ce-5ae4-482c-9e46-a4c475afc160">
      <UserInfo>
        <DisplayName/>
        <AccountId xsi:nil="true"/>
        <AccountType/>
      </UserInfo>
    </emRemissadAv>
    <TaxCatchAllLabel xmlns="f3851ac7-12a7-4aa6-8d67-2dfbea0fa2fa" xsi:nil="true"/>
    <emProcessagareTXT xmlns="f33566ce-5ae4-482c-9e46-a4c475afc160" xsi:nil="true"/>
    <CategoryDescription xmlns="http://schemas.microsoft.com/sharepoint.v3" xsi:nil="true"/>
    <emProcessforvaltareNy xmlns="f33566ce-5ae4-482c-9e46-a4c475afc160">50</emProcessforvaltareNy>
    <emSystemhemvist xmlns="f33566ce-5ae4-482c-9e46-a4c475afc160" xsi:nil="true"/>
    <emDatumForGodkannande xmlns="f33566ce-5ae4-482c-9e46-a4c475afc160">2024-01-30T23:00:00+00:00</emDatumForGodkannande>
    <emSenastAndrad xmlns="f33566ce-5ae4-482c-9e46-a4c475afc160" xsi:nil="true"/>
    <emDatumForRemissvar xmlns="f33566ce-5ae4-482c-9e46-a4c475afc160" xsi:nil="true"/>
    <emGodkannare xmlns="f33566ce-5ae4-482c-9e46-a4c475afc160">Processförvaltare</emGodkannare>
    <emExternPublicering xmlns="f33566ce-5ae4-482c-9e46-a4c475afc160">true</emExternPublicering>
    <emGodkandVersion xmlns="f33566ce-5ae4-482c-9e46-a4c475afc160">1.0</emGodkandVersion>
    <emSkickaForGodkannandeKommentar xmlns="f33566ce-5ae4-482c-9e46-a4c475afc160">bytt filnamn</emSkickaForGodkannandeKommentar>
    <k48e1cb5bd8e42cb90781692fc210588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 – Ingen</TermName>
          <TermId xmlns="http://schemas.microsoft.com/office/infopath/2007/PartnerControls">7e527e6c-a5c0-42d5-bead-b43625c4d747</TermId>
        </TermInfo>
      </Terms>
    </k48e1cb5bd8e42cb90781692fc210588>
    <emRemissadVersion xmlns="f33566ce-5ae4-482c-9e46-a4c475afc160" xsi:nil="true"/>
    <emSkickaForRemissKommentar xmlns="f33566ce-5ae4-482c-9e46-a4c475afc160" xsi:nil="true"/>
    <_Flow_SignoffStatus xmlns="0c9ee57f-02e4-4b47-bd8a-581295152b22" xsi:nil="true"/>
  </documentManagement>
</p:properties>
</file>

<file path=customXml/itemProps1.xml><?xml version="1.0" encoding="utf-8"?>
<ds:datastoreItem xmlns:ds="http://schemas.openxmlformats.org/officeDocument/2006/customXml" ds:itemID="{C22174BB-93FD-4FA5-B569-F2BD7B87B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3A3A9-47DB-4CFE-81E7-BFB16E855E6A}"/>
</file>

<file path=customXml/itemProps3.xml><?xml version="1.0" encoding="utf-8"?>
<ds:datastoreItem xmlns:ds="http://schemas.openxmlformats.org/officeDocument/2006/customXml" ds:itemID="{95CADC71-9789-43D9-BFFA-1D5C49151D42}"/>
</file>

<file path=customXml/itemProps4.xml><?xml version="1.0" encoding="utf-8"?>
<ds:datastoreItem xmlns:ds="http://schemas.openxmlformats.org/officeDocument/2006/customXml" ds:itemID="{169CCEF2-9535-4AA3-8BDC-9880BB7D9764}"/>
</file>

<file path=customXml/itemProps5.xml><?xml version="1.0" encoding="utf-8"?>
<ds:datastoreItem xmlns:ds="http://schemas.openxmlformats.org/officeDocument/2006/customXml" ds:itemID="{38B3C1AE-404F-427F-AA11-0AD74DFA3F97}"/>
</file>

<file path=customXml/itemProps6.xml><?xml version="1.0" encoding="utf-8"?>
<ds:datastoreItem xmlns:ds="http://schemas.openxmlformats.org/officeDocument/2006/customXml" ds:itemID="{2AAF17B0-A152-426C-8053-EDF2C4728667}"/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mottagare.dotm</Template>
  <TotalTime>1</TotalTime>
  <Pages>2</Pages>
  <Words>252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&lt;[Skriv ärendemening]&gt;</vt:lpstr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 för tidigare mottaget stöd till nystartade företag</dc:title>
  <dc:subject/>
  <dc:creator>Åsa Karlsson</dc:creator>
  <cp:keywords/>
  <dc:description>EM2000, v5.2, 2017-10-30</dc:description>
  <cp:lastModifiedBy>Åsa Karlsson</cp:lastModifiedBy>
  <cp:revision>1</cp:revision>
  <dcterms:created xsi:type="dcterms:W3CDTF">2023-12-15T07:16:00Z</dcterms:created>
  <dcterms:modified xsi:type="dcterms:W3CDTF">2023-12-15T07:18:00Z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svensk</vt:lpwstr>
  </property>
  <property fmtid="{D5CDD505-2E9C-101B-9397-08002B2CF9AE}" pid="33" name="cdpOrgLevel1">
    <vt:lpwstr>Avdelningen för forskning, innovation och affärsutveckling</vt:lpwstr>
  </property>
  <property fmtid="{D5CDD505-2E9C-101B-9397-08002B2CF9AE}" pid="34" name="cdpOrgLevel2">
    <vt:lpwstr>Enheten för hållbara resurser och system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Karlsson</vt:lpwstr>
  </property>
  <property fmtid="{D5CDD505-2E9C-101B-9397-08002B2CF9AE}" pid="38" name="cdpInitials">
    <vt:lpwstr/>
  </property>
  <property fmtid="{D5CDD505-2E9C-101B-9397-08002B2CF9AE}" pid="39" name="cdpTitle">
    <vt:lpwstr>forskningshandläggare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/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0x010100D5DFF273878EF04196815C9FD3D4F7C500690A7CE6EA3569408E6F68A29EFA3C06</vt:lpwstr>
  </property>
  <property fmtid="{D5CDD505-2E9C-101B-9397-08002B2CF9AE}" pid="52" name="axModerationFlag">
    <vt:lpwstr>new</vt:lpwstr>
  </property>
  <property fmtid="{D5CDD505-2E9C-101B-9397-08002B2CF9AE}" pid="53" name="axEventFlag">
    <vt:lpwstr>0.1</vt:lpwstr>
  </property>
  <property fmtid="{D5CDD505-2E9C-101B-9397-08002B2CF9AE}" pid="54" name="_dlc_DocIdItemGuid">
    <vt:lpwstr>3cb2ad4f-6529-4531-a363-ee18cc3fb734</vt:lpwstr>
  </property>
  <property fmtid="{D5CDD505-2E9C-101B-9397-08002B2CF9AE}" pid="55" name="emProcess">
    <vt:lpwstr>13;#Hantera finansiering av forskning och innovation|34725563-cbc8-43c8-aa30-dca8963b4a5a</vt:lpwstr>
  </property>
  <property fmtid="{D5CDD505-2E9C-101B-9397-08002B2CF9AE}" pid="56" name="emProcessområde">
    <vt:lpwstr>14;#FO2 – Främjande|401da29f-ef21-4ffb-9038-4225c2aec5f4</vt:lpwstr>
  </property>
  <property fmtid="{D5CDD505-2E9C-101B-9397-08002B2CF9AE}" pid="57" name="emInformationssäkerhetsklass">
    <vt:lpwstr>2;#0 – Ingen|7e527e6c-a5c0-42d5-bead-b43625c4d747</vt:lpwstr>
  </property>
  <property fmtid="{D5CDD505-2E9C-101B-9397-08002B2CF9AE}" pid="58" name="emDokumenttyp">
    <vt:lpwstr>3;#Mall|f076a42a-f3c6-49b5-a206-f12fd2e87fa1</vt:lpwstr>
  </property>
</Properties>
</file>